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16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7"/>
        <w:gridCol w:w="3023"/>
        <w:gridCol w:w="9000"/>
      </w:tblGrid>
      <w:tr w:rsidR="00070B16" w:rsidRPr="00AF3D9C" w14:paraId="3D1D1C1B" w14:textId="77777777">
        <w:trPr>
          <w:cantSplit/>
          <w:trHeight w:hRule="exact" w:val="13299"/>
        </w:trPr>
        <w:tc>
          <w:tcPr>
            <w:tcW w:w="8137" w:type="dxa"/>
            <w:tcBorders>
              <w:top w:val="nil"/>
              <w:left w:val="nil"/>
              <w:bottom w:val="nil"/>
              <w:right w:val="nil"/>
            </w:tcBorders>
            <w:tcMar>
              <w:left w:w="0" w:type="dxa"/>
              <w:right w:w="0" w:type="dxa"/>
            </w:tcMar>
          </w:tcPr>
          <w:p w14:paraId="1D6325A8" w14:textId="77777777" w:rsidR="00B605AD" w:rsidRPr="00BC7F2A" w:rsidRDefault="00B605AD" w:rsidP="00D97CA2">
            <w:pPr>
              <w:tabs>
                <w:tab w:val="left" w:pos="3570"/>
              </w:tabs>
              <w:spacing w:line="360" w:lineRule="auto"/>
              <w:rPr>
                <w:rFonts w:ascii="Eagle-Light" w:hAnsi="Eagle-Light"/>
                <w:b/>
                <w:sz w:val="20"/>
                <w:szCs w:val="20"/>
                <w:lang w:val="en-US"/>
              </w:rPr>
            </w:pPr>
            <w:r>
              <w:rPr>
                <w:rFonts w:ascii="Eagle-Light" w:hAnsi="Eagle-Light"/>
                <w:sz w:val="20"/>
                <w:szCs w:val="20"/>
              </w:rPr>
              <w:tab/>
            </w:r>
          </w:p>
          <w:p w14:paraId="7FA872EC" w14:textId="77777777" w:rsidR="00EF0EEB" w:rsidRDefault="00EF0EEB" w:rsidP="00DA0302">
            <w:pPr>
              <w:tabs>
                <w:tab w:val="clear" w:pos="3119"/>
                <w:tab w:val="left" w:pos="2693"/>
              </w:tabs>
              <w:spacing w:line="280" w:lineRule="exact"/>
              <w:rPr>
                <w:rFonts w:ascii="Eagle-Light" w:hAnsi="Eagle-Light"/>
                <w:b/>
                <w:color w:val="FF00FF"/>
                <w:sz w:val="24"/>
                <w:lang w:val="en-US"/>
              </w:rPr>
            </w:pPr>
          </w:p>
          <w:p w14:paraId="7C4DC037" w14:textId="77777777" w:rsidR="00EF0EEB" w:rsidRDefault="00EF0EEB" w:rsidP="00DA0302">
            <w:pPr>
              <w:tabs>
                <w:tab w:val="clear" w:pos="3119"/>
                <w:tab w:val="left" w:pos="2693"/>
              </w:tabs>
              <w:spacing w:line="280" w:lineRule="exact"/>
              <w:rPr>
                <w:rFonts w:ascii="Eagle-Light" w:hAnsi="Eagle-Light"/>
                <w:b/>
                <w:color w:val="FF00FF"/>
                <w:sz w:val="24"/>
                <w:lang w:val="en-US"/>
              </w:rPr>
            </w:pPr>
          </w:p>
          <w:p w14:paraId="4DD4012E" w14:textId="77777777" w:rsidR="00DA0302" w:rsidRPr="00191542" w:rsidRDefault="00691675" w:rsidP="00DA0302">
            <w:pPr>
              <w:tabs>
                <w:tab w:val="clear" w:pos="3119"/>
                <w:tab w:val="left" w:pos="2693"/>
              </w:tabs>
              <w:spacing w:line="280" w:lineRule="exact"/>
              <w:rPr>
                <w:rFonts w:ascii="Karla" w:hAnsi="Karla"/>
                <w:b/>
                <w:color w:val="7030A0"/>
                <w:sz w:val="28"/>
                <w:szCs w:val="28"/>
                <w:lang w:val="en-US"/>
              </w:rPr>
            </w:pPr>
            <w:r w:rsidRPr="00191542">
              <w:rPr>
                <w:rFonts w:ascii="Karla" w:hAnsi="Karla"/>
                <w:b/>
                <w:color w:val="7030A0"/>
                <w:sz w:val="28"/>
                <w:szCs w:val="28"/>
                <w:lang w:val="en-US"/>
              </w:rPr>
              <w:t>Celebrating Mother</w:t>
            </w:r>
            <w:r w:rsidR="00DA0302" w:rsidRPr="00191542">
              <w:rPr>
                <w:rFonts w:ascii="Karla" w:hAnsi="Karla"/>
                <w:b/>
                <w:color w:val="7030A0"/>
                <w:sz w:val="28"/>
                <w:szCs w:val="28"/>
                <w:lang w:val="en-US"/>
              </w:rPr>
              <w:t>’s Day</w:t>
            </w:r>
          </w:p>
          <w:p w14:paraId="593E1DA6" w14:textId="77777777" w:rsidR="00DA0302" w:rsidRPr="00191542" w:rsidRDefault="00DA0302" w:rsidP="00DA0302">
            <w:pPr>
              <w:tabs>
                <w:tab w:val="clear" w:pos="3119"/>
                <w:tab w:val="left" w:pos="2693"/>
              </w:tabs>
              <w:spacing w:line="280" w:lineRule="exact"/>
              <w:jc w:val="both"/>
              <w:rPr>
                <w:rFonts w:ascii="Karla" w:hAnsi="Karla"/>
                <w:b/>
                <w:color w:val="7030A0"/>
                <w:sz w:val="28"/>
                <w:szCs w:val="28"/>
                <w:lang w:val="en-US"/>
              </w:rPr>
            </w:pPr>
            <w:r w:rsidRPr="00191542">
              <w:rPr>
                <w:rFonts w:ascii="Karla" w:hAnsi="Karla"/>
                <w:b/>
                <w:color w:val="7030A0"/>
                <w:sz w:val="28"/>
                <w:szCs w:val="28"/>
                <w:lang w:val="en-US"/>
              </w:rPr>
              <w:t>at The Cinnamon Club</w:t>
            </w:r>
          </w:p>
          <w:p w14:paraId="3F043E46" w14:textId="77777777" w:rsidR="00EF0EEB" w:rsidRPr="00191542" w:rsidRDefault="00EF0EEB" w:rsidP="00DA0302">
            <w:pPr>
              <w:tabs>
                <w:tab w:val="clear" w:pos="3119"/>
                <w:tab w:val="left" w:pos="2693"/>
              </w:tabs>
              <w:spacing w:line="280" w:lineRule="exact"/>
              <w:jc w:val="both"/>
              <w:rPr>
                <w:rFonts w:ascii="Karla" w:hAnsi="Karla"/>
                <w:b/>
                <w:color w:val="3C003C"/>
                <w:sz w:val="28"/>
                <w:szCs w:val="28"/>
                <w:lang w:val="en-US"/>
              </w:rPr>
            </w:pPr>
          </w:p>
          <w:p w14:paraId="20D5DC86" w14:textId="4D71909E" w:rsidR="00DA0302" w:rsidRDefault="00512E0B" w:rsidP="00DA0302">
            <w:pPr>
              <w:spacing w:before="120" w:line="360" w:lineRule="auto"/>
              <w:rPr>
                <w:rFonts w:ascii="Karla" w:hAnsi="Karla" w:cs="Arial"/>
                <w:sz w:val="20"/>
                <w:szCs w:val="20"/>
              </w:rPr>
            </w:pPr>
            <w:r>
              <w:rPr>
                <w:rFonts w:ascii="Karla" w:hAnsi="Karla" w:cs="Arial"/>
                <w:sz w:val="20"/>
                <w:szCs w:val="20"/>
              </w:rPr>
              <w:t>£</w:t>
            </w:r>
            <w:r w:rsidR="00D60C36">
              <w:rPr>
                <w:rFonts w:ascii="Karla" w:hAnsi="Karla" w:cs="Arial"/>
                <w:sz w:val="20"/>
                <w:szCs w:val="20"/>
              </w:rPr>
              <w:t>45</w:t>
            </w:r>
            <w:bookmarkStart w:id="0" w:name="_GoBack"/>
            <w:bookmarkEnd w:id="0"/>
            <w:r w:rsidR="00191542" w:rsidRPr="00191542">
              <w:rPr>
                <w:rFonts w:ascii="Karla" w:hAnsi="Karla" w:cs="Arial"/>
                <w:sz w:val="20"/>
                <w:szCs w:val="20"/>
              </w:rPr>
              <w:t xml:space="preserve"> per person </w:t>
            </w:r>
            <w:r w:rsidR="008B185D">
              <w:rPr>
                <w:rFonts w:ascii="Karla" w:hAnsi="Karla" w:cs="Arial"/>
                <w:sz w:val="20"/>
                <w:szCs w:val="20"/>
              </w:rPr>
              <w:t>including a glass of seasonal cocktail</w:t>
            </w:r>
            <w:r w:rsidR="00DA0302" w:rsidRPr="00191542">
              <w:rPr>
                <w:rFonts w:ascii="Karla" w:hAnsi="Karla" w:cs="Arial"/>
                <w:sz w:val="20"/>
                <w:szCs w:val="20"/>
              </w:rPr>
              <w:t xml:space="preserve"> on arrival</w:t>
            </w:r>
          </w:p>
          <w:p w14:paraId="4779B308" w14:textId="77777777" w:rsidR="00E3547D" w:rsidRPr="00191542" w:rsidRDefault="00E3547D" w:rsidP="00DA0302">
            <w:pPr>
              <w:spacing w:before="120" w:line="360" w:lineRule="auto"/>
              <w:rPr>
                <w:rFonts w:ascii="Karla" w:hAnsi="Karla" w:cs="Arial"/>
                <w:sz w:val="20"/>
                <w:szCs w:val="20"/>
              </w:rPr>
            </w:pPr>
            <w:r w:rsidRPr="00E3547D">
              <w:rPr>
                <w:rFonts w:ascii="Karla" w:hAnsi="Karla" w:cs="Arial"/>
                <w:sz w:val="20"/>
                <w:szCs w:val="20"/>
              </w:rPr>
              <w:t>To maximise your dining experience, this menu must be ordered by each diner at your table.</w:t>
            </w:r>
          </w:p>
          <w:p w14:paraId="658B48FC" w14:textId="65D0F9DF" w:rsidR="00253914" w:rsidRDefault="00253914" w:rsidP="00D97CA2">
            <w:pPr>
              <w:spacing w:line="360" w:lineRule="auto"/>
              <w:rPr>
                <w:rFonts w:ascii="Karla" w:hAnsi="Karla" w:cs="Arial"/>
                <w:b/>
                <w:sz w:val="20"/>
                <w:szCs w:val="20"/>
              </w:rPr>
            </w:pPr>
          </w:p>
          <w:p w14:paraId="1D0EC731" w14:textId="77777777" w:rsidR="00253914" w:rsidRDefault="00253914" w:rsidP="00D97CA2">
            <w:pPr>
              <w:spacing w:line="360" w:lineRule="auto"/>
              <w:rPr>
                <w:rFonts w:ascii="Karla" w:hAnsi="Karla" w:cs="Arial"/>
                <w:b/>
                <w:sz w:val="20"/>
                <w:szCs w:val="20"/>
              </w:rPr>
            </w:pPr>
          </w:p>
          <w:p w14:paraId="22D61625" w14:textId="386A6AAD" w:rsidR="00EA622E" w:rsidRPr="00253914" w:rsidRDefault="00253914" w:rsidP="00D97CA2">
            <w:pPr>
              <w:spacing w:line="360" w:lineRule="auto"/>
              <w:rPr>
                <w:rFonts w:ascii="Karla" w:hAnsi="Karla" w:cs="Arial"/>
                <w:b/>
                <w:sz w:val="22"/>
                <w:szCs w:val="22"/>
              </w:rPr>
            </w:pPr>
            <w:r w:rsidRPr="00253914">
              <w:rPr>
                <w:rFonts w:ascii="Karla" w:hAnsi="Karla" w:cs="Arial"/>
                <w:b/>
                <w:sz w:val="22"/>
                <w:szCs w:val="22"/>
              </w:rPr>
              <w:t>Pre-starter</w:t>
            </w:r>
          </w:p>
          <w:p w14:paraId="309220DE" w14:textId="09C434F0" w:rsidR="00253914" w:rsidRPr="00253914" w:rsidRDefault="00253914" w:rsidP="00D97CA2">
            <w:pPr>
              <w:spacing w:line="360" w:lineRule="auto"/>
              <w:rPr>
                <w:rFonts w:ascii="Karla" w:hAnsi="Karla" w:cs="Arial"/>
                <w:bCs/>
                <w:sz w:val="22"/>
                <w:szCs w:val="22"/>
              </w:rPr>
            </w:pPr>
            <w:r w:rsidRPr="00253914">
              <w:rPr>
                <w:rFonts w:ascii="Karla" w:hAnsi="Karla" w:cs="Arial"/>
                <w:bCs/>
                <w:sz w:val="22"/>
                <w:szCs w:val="22"/>
              </w:rPr>
              <w:t>Char-grilled broccoli with mace and cardamom</w:t>
            </w:r>
            <w:r>
              <w:rPr>
                <w:rFonts w:ascii="Karla" w:hAnsi="Karla" w:cs="Arial"/>
                <w:bCs/>
                <w:sz w:val="22"/>
                <w:szCs w:val="22"/>
              </w:rPr>
              <w:t>, curried yoghurt</w:t>
            </w:r>
          </w:p>
          <w:p w14:paraId="0866AB94" w14:textId="77777777" w:rsidR="00253914" w:rsidRDefault="00253914" w:rsidP="00F94427">
            <w:pPr>
              <w:spacing w:before="240" w:after="240" w:line="360" w:lineRule="auto"/>
              <w:rPr>
                <w:rFonts w:ascii="Karla" w:hAnsi="Karla" w:cs="Arial"/>
                <w:b/>
                <w:sz w:val="22"/>
                <w:szCs w:val="22"/>
              </w:rPr>
            </w:pPr>
          </w:p>
          <w:p w14:paraId="0A1C53EC" w14:textId="472F9B53" w:rsidR="00F94427" w:rsidRPr="00191542" w:rsidRDefault="00B605AD" w:rsidP="00F94427">
            <w:pPr>
              <w:spacing w:before="240" w:after="240" w:line="360" w:lineRule="auto"/>
              <w:rPr>
                <w:rFonts w:ascii="Karla" w:hAnsi="Karla" w:cs="Arial"/>
                <w:b/>
                <w:sz w:val="22"/>
                <w:szCs w:val="22"/>
              </w:rPr>
            </w:pPr>
            <w:r w:rsidRPr="00191542">
              <w:rPr>
                <w:rFonts w:ascii="Karla" w:hAnsi="Karla" w:cs="Arial"/>
                <w:b/>
                <w:sz w:val="22"/>
                <w:szCs w:val="22"/>
              </w:rPr>
              <w:t>Starters</w:t>
            </w:r>
          </w:p>
          <w:p w14:paraId="7BCC4D56" w14:textId="5D44802E" w:rsidR="00D458FE" w:rsidRPr="00191542" w:rsidRDefault="008B5C96" w:rsidP="008B5C96">
            <w:pPr>
              <w:pStyle w:val="Heading7"/>
              <w:spacing w:line="480" w:lineRule="auto"/>
              <w:rPr>
                <w:rFonts w:ascii="Karla" w:hAnsi="Karla"/>
                <w:szCs w:val="22"/>
              </w:rPr>
            </w:pPr>
            <w:r w:rsidRPr="008B5C96">
              <w:rPr>
                <w:rFonts w:ascii="Karla" w:hAnsi="Karla"/>
                <w:szCs w:val="22"/>
              </w:rPr>
              <w:t>Bombay style vegetables with truffled pao, Jerusalem artichoke crisp</w:t>
            </w:r>
            <w:r w:rsidR="00757B50" w:rsidRPr="00757B50">
              <w:rPr>
                <w:rFonts w:ascii="Karla" w:hAnsi="Karla"/>
                <w:szCs w:val="22"/>
              </w:rPr>
              <w:t xml:space="preserve"> (v)</w:t>
            </w:r>
          </w:p>
          <w:p w14:paraId="67BFDCD1" w14:textId="77777777" w:rsidR="00691675" w:rsidRPr="00191542" w:rsidRDefault="00811F95" w:rsidP="008B5C96">
            <w:pPr>
              <w:spacing w:line="480" w:lineRule="auto"/>
              <w:rPr>
                <w:rFonts w:ascii="Karla" w:hAnsi="Karla"/>
                <w:sz w:val="22"/>
                <w:szCs w:val="22"/>
              </w:rPr>
            </w:pPr>
            <w:r w:rsidRPr="00811F95">
              <w:rPr>
                <w:rFonts w:ascii="Karla" w:hAnsi="Karla"/>
                <w:sz w:val="22"/>
                <w:szCs w:val="22"/>
              </w:rPr>
              <w:t>Crisp fried long aubergine, baby aubergine chutney, pearl barley salad</w:t>
            </w:r>
            <w:r w:rsidR="00F94427" w:rsidRPr="00F94427">
              <w:rPr>
                <w:rFonts w:ascii="Karla" w:hAnsi="Karla"/>
                <w:sz w:val="22"/>
                <w:szCs w:val="22"/>
              </w:rPr>
              <w:t xml:space="preserve"> (v</w:t>
            </w:r>
            <w:r w:rsidR="00512E0B">
              <w:rPr>
                <w:rFonts w:ascii="Karla" w:hAnsi="Karla"/>
                <w:sz w:val="22"/>
                <w:szCs w:val="22"/>
              </w:rPr>
              <w:t>egan</w:t>
            </w:r>
            <w:r w:rsidR="00F94427" w:rsidRPr="00F94427">
              <w:rPr>
                <w:rFonts w:ascii="Karla" w:hAnsi="Karla"/>
                <w:sz w:val="22"/>
                <w:szCs w:val="22"/>
              </w:rPr>
              <w:t>)</w:t>
            </w:r>
          </w:p>
          <w:p w14:paraId="4BA6DDD6" w14:textId="5B9EABDE" w:rsidR="00691675" w:rsidRPr="00191542" w:rsidRDefault="00D60C36" w:rsidP="008B5C96">
            <w:pPr>
              <w:spacing w:line="480" w:lineRule="auto"/>
              <w:rPr>
                <w:rFonts w:ascii="Karla" w:hAnsi="Karla"/>
                <w:sz w:val="22"/>
                <w:szCs w:val="22"/>
                <w:lang w:val="en-US"/>
              </w:rPr>
            </w:pPr>
            <w:r w:rsidRPr="00D60C36">
              <w:rPr>
                <w:rFonts w:ascii="Karla" w:hAnsi="Karla"/>
                <w:sz w:val="22"/>
                <w:szCs w:val="22"/>
                <w:lang w:val="en-US"/>
              </w:rPr>
              <w:t>Char-grilled organic kingfish with carom seed, carambola pickle</w:t>
            </w:r>
          </w:p>
          <w:p w14:paraId="1E0D5A9E" w14:textId="77777777" w:rsidR="00691675" w:rsidRPr="008B185D" w:rsidRDefault="00F94427" w:rsidP="008B5C96">
            <w:pPr>
              <w:pStyle w:val="Heading7"/>
              <w:spacing w:line="480" w:lineRule="auto"/>
              <w:rPr>
                <w:rFonts w:ascii="Karla" w:hAnsi="Karla"/>
                <w:szCs w:val="22"/>
              </w:rPr>
            </w:pPr>
            <w:r w:rsidRPr="00F94427">
              <w:rPr>
                <w:rFonts w:ascii="Karla" w:hAnsi="Karla"/>
                <w:szCs w:val="22"/>
              </w:rPr>
              <w:t>Sandalwood flavoured Norfolk free range chicken, chicken tikka rillettes</w:t>
            </w:r>
          </w:p>
          <w:p w14:paraId="015A1114" w14:textId="77777777" w:rsidR="00DA0302" w:rsidRPr="00191542" w:rsidRDefault="00F94427" w:rsidP="008B5C96">
            <w:pPr>
              <w:pStyle w:val="Heading7"/>
              <w:spacing w:line="480" w:lineRule="auto"/>
              <w:rPr>
                <w:rFonts w:ascii="Karla" w:hAnsi="Karla"/>
                <w:szCs w:val="22"/>
              </w:rPr>
            </w:pPr>
            <w:r w:rsidRPr="00F94427">
              <w:rPr>
                <w:rFonts w:ascii="Karla" w:hAnsi="Karla"/>
                <w:szCs w:val="22"/>
              </w:rPr>
              <w:t>Smoked Herdwick lamb fillet and galouti kebab mille feuille</w:t>
            </w:r>
          </w:p>
          <w:p w14:paraId="774DF026" w14:textId="77777777" w:rsidR="00950438" w:rsidRPr="00191542" w:rsidRDefault="00950438" w:rsidP="00EF0EEB">
            <w:pPr>
              <w:tabs>
                <w:tab w:val="clear" w:pos="3119"/>
                <w:tab w:val="left" w:pos="3570"/>
              </w:tabs>
              <w:spacing w:line="360" w:lineRule="auto"/>
              <w:rPr>
                <w:rFonts w:ascii="Karla" w:hAnsi="Karla"/>
                <w:b/>
                <w:sz w:val="22"/>
                <w:szCs w:val="22"/>
                <w:lang w:val="en-US"/>
              </w:rPr>
            </w:pPr>
          </w:p>
          <w:p w14:paraId="0402D161" w14:textId="77777777" w:rsidR="00F92001" w:rsidRPr="00191542" w:rsidRDefault="00F92001" w:rsidP="00F94427">
            <w:pPr>
              <w:spacing w:before="240" w:after="240" w:line="360" w:lineRule="auto"/>
              <w:rPr>
                <w:rFonts w:ascii="Karla" w:hAnsi="Karla" w:cs="Arial"/>
                <w:b/>
                <w:sz w:val="22"/>
                <w:szCs w:val="22"/>
              </w:rPr>
            </w:pPr>
            <w:r w:rsidRPr="00191542">
              <w:rPr>
                <w:rFonts w:ascii="Karla" w:hAnsi="Karla" w:cs="Arial"/>
                <w:b/>
                <w:sz w:val="22"/>
                <w:szCs w:val="22"/>
              </w:rPr>
              <w:t>Main courses</w:t>
            </w:r>
          </w:p>
          <w:p w14:paraId="7B2720B8" w14:textId="7A3A5A50" w:rsidR="00F92001" w:rsidRDefault="008B5C96" w:rsidP="008B5C96">
            <w:pPr>
              <w:pStyle w:val="Heading7"/>
              <w:spacing w:line="480" w:lineRule="auto"/>
              <w:rPr>
                <w:rFonts w:ascii="Karla" w:hAnsi="Karla"/>
                <w:szCs w:val="22"/>
              </w:rPr>
            </w:pPr>
            <w:r w:rsidRPr="008B5C96">
              <w:rPr>
                <w:rFonts w:ascii="Karla" w:hAnsi="Karla"/>
                <w:szCs w:val="22"/>
              </w:rPr>
              <w:t>Grilled kabocha pumpkin, Madras style sambhar, toasted pumpkin seeds (vegan)</w:t>
            </w:r>
          </w:p>
          <w:p w14:paraId="72E7C5D3" w14:textId="00647EBB" w:rsidR="00E20201" w:rsidRPr="00191542" w:rsidRDefault="008B5C96" w:rsidP="008B5C96">
            <w:pPr>
              <w:spacing w:line="480" w:lineRule="auto"/>
              <w:rPr>
                <w:rFonts w:ascii="Karla" w:hAnsi="Karla"/>
                <w:sz w:val="22"/>
                <w:szCs w:val="22"/>
              </w:rPr>
            </w:pPr>
            <w:r>
              <w:rPr>
                <w:rFonts w:ascii="Karla" w:hAnsi="Karla"/>
                <w:sz w:val="22"/>
                <w:szCs w:val="22"/>
              </w:rPr>
              <w:t>Spiced jackfruit kofta with tomato lemon sauce, lemon rice</w:t>
            </w:r>
            <w:r w:rsidR="00F94427">
              <w:rPr>
                <w:rFonts w:ascii="Karla" w:hAnsi="Karla"/>
                <w:sz w:val="22"/>
                <w:szCs w:val="22"/>
              </w:rPr>
              <w:t xml:space="preserve"> (v)</w:t>
            </w:r>
          </w:p>
          <w:p w14:paraId="689DDDC0" w14:textId="5C0C0491" w:rsidR="00F37F3F" w:rsidRPr="00191542" w:rsidRDefault="008B5C96" w:rsidP="008B5C96">
            <w:pPr>
              <w:spacing w:line="480" w:lineRule="auto"/>
              <w:rPr>
                <w:rFonts w:ascii="Karla" w:hAnsi="Karla"/>
                <w:sz w:val="22"/>
                <w:szCs w:val="22"/>
              </w:rPr>
            </w:pPr>
            <w:r w:rsidRPr="008B5C96">
              <w:rPr>
                <w:rFonts w:ascii="Karla" w:hAnsi="Karla"/>
                <w:sz w:val="22"/>
                <w:szCs w:val="22"/>
              </w:rPr>
              <w:t>Baked plaice fillet, green mango and coriander sauce, steamed basmati rice</w:t>
            </w:r>
          </w:p>
          <w:p w14:paraId="3CB23B1A" w14:textId="6EA9D50C" w:rsidR="00F92001" w:rsidRPr="00191542" w:rsidRDefault="00B56E9E" w:rsidP="008B5C96">
            <w:pPr>
              <w:pStyle w:val="Heading7"/>
              <w:spacing w:line="480" w:lineRule="auto"/>
              <w:rPr>
                <w:rFonts w:ascii="Karla" w:hAnsi="Karla"/>
                <w:szCs w:val="22"/>
              </w:rPr>
            </w:pPr>
            <w:r w:rsidRPr="00B56E9E">
              <w:rPr>
                <w:rFonts w:ascii="Karla" w:hAnsi="Karla"/>
                <w:szCs w:val="22"/>
              </w:rPr>
              <w:t xml:space="preserve">Old Delhi style butter chicken on the </w:t>
            </w:r>
            <w:r>
              <w:rPr>
                <w:rFonts w:ascii="Karla" w:hAnsi="Karla"/>
                <w:szCs w:val="22"/>
              </w:rPr>
              <w:t xml:space="preserve">bone, </w:t>
            </w:r>
            <w:r w:rsidR="008B5C96">
              <w:rPr>
                <w:rFonts w:ascii="Karla" w:hAnsi="Karla"/>
                <w:szCs w:val="22"/>
              </w:rPr>
              <w:t xml:space="preserve">pilau rice and </w:t>
            </w:r>
            <w:r w:rsidR="00E3547D">
              <w:rPr>
                <w:rFonts w:ascii="Karla" w:hAnsi="Karla"/>
                <w:szCs w:val="22"/>
              </w:rPr>
              <w:t>fenugreek butter</w:t>
            </w:r>
            <w:r>
              <w:rPr>
                <w:rFonts w:ascii="Karla" w:hAnsi="Karla"/>
                <w:szCs w:val="22"/>
              </w:rPr>
              <w:t xml:space="preserve"> </w:t>
            </w:r>
          </w:p>
          <w:p w14:paraId="1C9229DE" w14:textId="2C34ECD1" w:rsidR="00F92001" w:rsidRPr="00191542" w:rsidRDefault="00D60C36" w:rsidP="00D60C36">
            <w:pPr>
              <w:pStyle w:val="Heading7"/>
              <w:spacing w:line="276" w:lineRule="auto"/>
              <w:rPr>
                <w:rFonts w:ascii="Karla" w:hAnsi="Karla"/>
                <w:bCs/>
                <w:szCs w:val="22"/>
              </w:rPr>
            </w:pPr>
            <w:r w:rsidRPr="00D60C36">
              <w:rPr>
                <w:rFonts w:ascii="Karla" w:hAnsi="Karla"/>
                <w:bCs/>
                <w:szCs w:val="22"/>
              </w:rPr>
              <w:t>Roast saddle of Romney Marsh lamb, sesame tamarind sauce, spinach keema, pickled root      vegetables</w:t>
            </w:r>
          </w:p>
          <w:p w14:paraId="2E5CDFD3" w14:textId="77777777" w:rsidR="00F92001" w:rsidRPr="00EF0EEB" w:rsidRDefault="00F92001" w:rsidP="00F92001">
            <w:pPr>
              <w:tabs>
                <w:tab w:val="left" w:pos="3570"/>
              </w:tabs>
              <w:spacing w:line="360" w:lineRule="auto"/>
              <w:rPr>
                <w:rFonts w:ascii="Eagle-Light" w:hAnsi="Eagle-Light"/>
                <w:sz w:val="22"/>
                <w:szCs w:val="22"/>
                <w:lang w:val="en-US"/>
              </w:rPr>
            </w:pPr>
          </w:p>
          <w:p w14:paraId="3C0361A4" w14:textId="77777777" w:rsidR="00EF0EEB" w:rsidRDefault="00EF0EEB" w:rsidP="000B1033">
            <w:pPr>
              <w:pStyle w:val="BodyText"/>
              <w:spacing w:line="200" w:lineRule="exact"/>
              <w:jc w:val="both"/>
              <w:rPr>
                <w:rFonts w:ascii="Eagle-Light" w:hAnsi="Eagle-Light"/>
                <w:color w:val="808080"/>
                <w:sz w:val="16"/>
                <w:szCs w:val="16"/>
              </w:rPr>
            </w:pPr>
          </w:p>
          <w:p w14:paraId="68C5AF0F" w14:textId="77777777" w:rsidR="00BA3CC4" w:rsidRPr="004D287C" w:rsidRDefault="000B1033" w:rsidP="000B1033">
            <w:r w:rsidRPr="005646A4">
              <w:rPr>
                <w:rFonts w:ascii="Eagle-Light" w:hAnsi="Eagle-Light"/>
                <w:sz w:val="16"/>
                <w:szCs w:val="16"/>
              </w:rPr>
              <w:t>.</w:t>
            </w:r>
            <w:r w:rsidR="004D287C">
              <w:tab/>
            </w:r>
          </w:p>
        </w:tc>
        <w:tc>
          <w:tcPr>
            <w:tcW w:w="3023" w:type="dxa"/>
            <w:tcBorders>
              <w:top w:val="nil"/>
              <w:left w:val="nil"/>
              <w:bottom w:val="nil"/>
              <w:right w:val="nil"/>
            </w:tcBorders>
          </w:tcPr>
          <w:p w14:paraId="02D9D487" w14:textId="77777777" w:rsidR="00070B16" w:rsidRPr="00AF3D9C" w:rsidRDefault="00070B16" w:rsidP="00D97CA2">
            <w:pPr>
              <w:pStyle w:val="Header"/>
              <w:tabs>
                <w:tab w:val="clear" w:pos="4320"/>
                <w:tab w:val="clear" w:pos="8640"/>
                <w:tab w:val="left" w:pos="3119"/>
                <w:tab w:val="left" w:pos="8460"/>
              </w:tabs>
              <w:spacing w:line="360" w:lineRule="auto"/>
              <w:jc w:val="both"/>
              <w:rPr>
                <w:rFonts w:ascii="Eagle-Light" w:hAnsi="Eagle-Light"/>
                <w:sz w:val="22"/>
                <w:szCs w:val="22"/>
              </w:rPr>
            </w:pPr>
          </w:p>
          <w:p w14:paraId="79BAFF1A" w14:textId="77777777" w:rsidR="00896357" w:rsidRDefault="00896357" w:rsidP="00D97CA2">
            <w:pPr>
              <w:pStyle w:val="Header"/>
              <w:tabs>
                <w:tab w:val="clear" w:pos="4320"/>
                <w:tab w:val="clear" w:pos="8640"/>
                <w:tab w:val="left" w:pos="3119"/>
                <w:tab w:val="left" w:pos="8460"/>
              </w:tabs>
              <w:spacing w:line="360" w:lineRule="auto"/>
              <w:jc w:val="both"/>
              <w:rPr>
                <w:rFonts w:ascii="Eagle-Light" w:hAnsi="Eagle-Light"/>
                <w:sz w:val="22"/>
                <w:szCs w:val="22"/>
              </w:rPr>
            </w:pPr>
          </w:p>
          <w:p w14:paraId="15D99444" w14:textId="77777777" w:rsidR="00896357" w:rsidRPr="00896357" w:rsidRDefault="00896357" w:rsidP="00D97CA2">
            <w:pPr>
              <w:spacing w:line="360" w:lineRule="auto"/>
            </w:pPr>
          </w:p>
          <w:p w14:paraId="5719BD02" w14:textId="77777777" w:rsidR="00896357" w:rsidRPr="00896357" w:rsidRDefault="00896357" w:rsidP="00D97CA2">
            <w:pPr>
              <w:spacing w:line="360" w:lineRule="auto"/>
            </w:pPr>
          </w:p>
          <w:p w14:paraId="1174DA6F" w14:textId="77777777" w:rsidR="00896357" w:rsidRPr="00896357" w:rsidRDefault="00896357" w:rsidP="00D97CA2">
            <w:pPr>
              <w:spacing w:line="360" w:lineRule="auto"/>
            </w:pPr>
          </w:p>
          <w:p w14:paraId="4AEC8C98" w14:textId="77777777" w:rsidR="00896357" w:rsidRPr="00896357" w:rsidRDefault="00896357" w:rsidP="00D97CA2">
            <w:pPr>
              <w:spacing w:line="360" w:lineRule="auto"/>
            </w:pPr>
          </w:p>
          <w:p w14:paraId="6FDA8CDD" w14:textId="77777777" w:rsidR="00896357" w:rsidRPr="00896357" w:rsidRDefault="00896357" w:rsidP="00D97CA2">
            <w:pPr>
              <w:spacing w:line="360" w:lineRule="auto"/>
            </w:pPr>
          </w:p>
          <w:p w14:paraId="2E5AFED6" w14:textId="77777777" w:rsidR="00896357" w:rsidRPr="00896357" w:rsidRDefault="00896357" w:rsidP="00D97CA2">
            <w:pPr>
              <w:spacing w:line="360" w:lineRule="auto"/>
            </w:pPr>
          </w:p>
          <w:p w14:paraId="73EF17A7" w14:textId="77777777" w:rsidR="00896357" w:rsidRPr="00896357" w:rsidRDefault="00896357" w:rsidP="00D97CA2">
            <w:pPr>
              <w:spacing w:line="360" w:lineRule="auto"/>
            </w:pPr>
          </w:p>
          <w:p w14:paraId="366B5F8C" w14:textId="77777777" w:rsidR="00896357" w:rsidRPr="00896357" w:rsidRDefault="00896357" w:rsidP="00D97CA2">
            <w:pPr>
              <w:spacing w:line="360" w:lineRule="auto"/>
            </w:pPr>
          </w:p>
          <w:p w14:paraId="503D5DB1" w14:textId="77777777" w:rsidR="00896357" w:rsidRPr="00896357" w:rsidRDefault="00896357" w:rsidP="00D97CA2">
            <w:pPr>
              <w:spacing w:line="360" w:lineRule="auto"/>
            </w:pPr>
          </w:p>
          <w:p w14:paraId="5D40355A" w14:textId="77777777" w:rsidR="00896357" w:rsidRPr="00896357" w:rsidRDefault="00896357" w:rsidP="00D97CA2">
            <w:pPr>
              <w:spacing w:line="360" w:lineRule="auto"/>
            </w:pPr>
          </w:p>
          <w:p w14:paraId="034BA6AD" w14:textId="77777777" w:rsidR="00896357" w:rsidRPr="00896357" w:rsidRDefault="00896357" w:rsidP="00D97CA2">
            <w:pPr>
              <w:spacing w:line="360" w:lineRule="auto"/>
            </w:pPr>
          </w:p>
          <w:p w14:paraId="0845DA52" w14:textId="77777777" w:rsidR="00896357" w:rsidRPr="00896357" w:rsidRDefault="00896357" w:rsidP="00D97CA2">
            <w:pPr>
              <w:spacing w:line="360" w:lineRule="auto"/>
            </w:pPr>
          </w:p>
          <w:p w14:paraId="7AD53A5A" w14:textId="77777777" w:rsidR="00070B16" w:rsidRPr="00896357" w:rsidRDefault="00896357" w:rsidP="00D97CA2">
            <w:pPr>
              <w:tabs>
                <w:tab w:val="clear" w:pos="3119"/>
                <w:tab w:val="left" w:pos="1380"/>
              </w:tabs>
              <w:spacing w:line="360" w:lineRule="auto"/>
            </w:pPr>
            <w:r>
              <w:tab/>
            </w:r>
          </w:p>
        </w:tc>
        <w:tc>
          <w:tcPr>
            <w:tcW w:w="9000" w:type="dxa"/>
            <w:tcBorders>
              <w:top w:val="nil"/>
              <w:left w:val="nil"/>
              <w:bottom w:val="nil"/>
              <w:right w:val="nil"/>
            </w:tcBorders>
            <w:tcMar>
              <w:left w:w="0" w:type="dxa"/>
              <w:right w:w="0" w:type="dxa"/>
            </w:tcMar>
          </w:tcPr>
          <w:p w14:paraId="612C993A" w14:textId="77777777" w:rsidR="00EF0EEB" w:rsidRDefault="00EF0EEB" w:rsidP="00D97CA2">
            <w:pPr>
              <w:spacing w:before="240" w:line="360" w:lineRule="auto"/>
              <w:rPr>
                <w:rFonts w:ascii="Eagle-Light" w:hAnsi="Eagle-Light" w:cs="Arial"/>
                <w:b/>
                <w:sz w:val="20"/>
                <w:szCs w:val="20"/>
              </w:rPr>
            </w:pPr>
          </w:p>
          <w:p w14:paraId="06FF3172" w14:textId="77777777" w:rsidR="00EF0EEB" w:rsidRDefault="00EF0EEB" w:rsidP="00EF0EEB">
            <w:pPr>
              <w:spacing w:before="240" w:line="360" w:lineRule="auto"/>
              <w:rPr>
                <w:rFonts w:ascii="Eagle-Light" w:hAnsi="Eagle-Light" w:cs="Arial"/>
                <w:b/>
                <w:sz w:val="22"/>
                <w:szCs w:val="22"/>
              </w:rPr>
            </w:pPr>
          </w:p>
          <w:p w14:paraId="0718A10F" w14:textId="77777777" w:rsidR="00D97CA2" w:rsidRPr="00EF0EEB" w:rsidRDefault="00D97CA2" w:rsidP="00EF0EEB">
            <w:pPr>
              <w:tabs>
                <w:tab w:val="left" w:pos="3570"/>
              </w:tabs>
              <w:spacing w:line="360" w:lineRule="auto"/>
              <w:rPr>
                <w:rFonts w:ascii="Eagle-Light" w:hAnsi="Eagle-Light"/>
                <w:b/>
                <w:sz w:val="22"/>
                <w:szCs w:val="22"/>
                <w:lang w:val="en-US"/>
              </w:rPr>
            </w:pPr>
          </w:p>
          <w:p w14:paraId="56E76A3B" w14:textId="77777777" w:rsidR="00EF0EEB" w:rsidRPr="00EF0EEB" w:rsidRDefault="00EF0EEB" w:rsidP="00EF0EEB">
            <w:pPr>
              <w:tabs>
                <w:tab w:val="left" w:pos="3570"/>
              </w:tabs>
              <w:spacing w:line="360" w:lineRule="auto"/>
              <w:rPr>
                <w:rFonts w:ascii="Eagle-Light" w:hAnsi="Eagle-Light"/>
                <w:b/>
                <w:sz w:val="22"/>
                <w:szCs w:val="22"/>
                <w:lang w:val="en-US"/>
              </w:rPr>
            </w:pPr>
          </w:p>
          <w:p w14:paraId="06E3329A" w14:textId="77777777" w:rsidR="00580A03" w:rsidRDefault="00B605AD" w:rsidP="00EF0EEB">
            <w:pPr>
              <w:tabs>
                <w:tab w:val="clear" w:pos="3119"/>
                <w:tab w:val="left" w:pos="3570"/>
              </w:tabs>
              <w:spacing w:line="360" w:lineRule="auto"/>
              <w:rPr>
                <w:rFonts w:ascii="Karla" w:hAnsi="Karla"/>
                <w:b/>
                <w:sz w:val="22"/>
                <w:szCs w:val="22"/>
                <w:lang w:val="en-US"/>
              </w:rPr>
            </w:pPr>
            <w:r w:rsidRPr="00191542">
              <w:rPr>
                <w:rFonts w:ascii="Karla" w:hAnsi="Karla"/>
                <w:b/>
                <w:sz w:val="22"/>
                <w:szCs w:val="22"/>
                <w:lang w:val="en-US"/>
              </w:rPr>
              <w:t>Side dishes</w:t>
            </w:r>
            <w:r w:rsidR="008B185D">
              <w:rPr>
                <w:rFonts w:ascii="Karla" w:hAnsi="Karla"/>
                <w:b/>
                <w:sz w:val="22"/>
                <w:szCs w:val="22"/>
                <w:lang w:val="en-US"/>
              </w:rPr>
              <w:t xml:space="preserve"> </w:t>
            </w:r>
            <w:r w:rsidR="008B185D" w:rsidRPr="008B185D">
              <w:rPr>
                <w:rFonts w:ascii="Karla" w:hAnsi="Karla"/>
                <w:sz w:val="22"/>
                <w:szCs w:val="22"/>
                <w:lang w:val="en-US"/>
              </w:rPr>
              <w:t>(for the table)</w:t>
            </w:r>
          </w:p>
          <w:p w14:paraId="5518F744" w14:textId="77777777" w:rsidR="00E3547D" w:rsidRPr="00191542" w:rsidRDefault="00E3547D" w:rsidP="00EF0EEB">
            <w:pPr>
              <w:tabs>
                <w:tab w:val="clear" w:pos="3119"/>
                <w:tab w:val="left" w:pos="3570"/>
              </w:tabs>
              <w:spacing w:line="360" w:lineRule="auto"/>
              <w:rPr>
                <w:rFonts w:ascii="Karla" w:hAnsi="Karla"/>
                <w:b/>
                <w:sz w:val="22"/>
                <w:szCs w:val="22"/>
                <w:lang w:val="en-US"/>
              </w:rPr>
            </w:pPr>
          </w:p>
          <w:p w14:paraId="39D2C3D2" w14:textId="189E8E3A" w:rsidR="00580A03" w:rsidRDefault="008B5C96" w:rsidP="00CF7538">
            <w:pPr>
              <w:tabs>
                <w:tab w:val="clear" w:pos="3119"/>
                <w:tab w:val="left" w:pos="3570"/>
              </w:tabs>
              <w:spacing w:line="480" w:lineRule="auto"/>
              <w:rPr>
                <w:rFonts w:ascii="Karla" w:hAnsi="Karla"/>
                <w:sz w:val="22"/>
                <w:szCs w:val="22"/>
              </w:rPr>
            </w:pPr>
            <w:r w:rsidRPr="008B5C96">
              <w:rPr>
                <w:rFonts w:ascii="Karla" w:hAnsi="Karla"/>
                <w:sz w:val="22"/>
                <w:szCs w:val="22"/>
              </w:rPr>
              <w:t xml:space="preserve">Home style split yellow peas with cumin   </w:t>
            </w:r>
            <w:r w:rsidR="00CD39E0" w:rsidRPr="00191542">
              <w:rPr>
                <w:rFonts w:ascii="Karla" w:hAnsi="Karla"/>
                <w:sz w:val="22"/>
                <w:szCs w:val="22"/>
              </w:rPr>
              <w:t xml:space="preserve">  </w:t>
            </w:r>
          </w:p>
          <w:p w14:paraId="65AF1A24" w14:textId="77777777" w:rsidR="00F37F3F" w:rsidRPr="00191542" w:rsidRDefault="00E3547D" w:rsidP="00CF7538">
            <w:pPr>
              <w:tabs>
                <w:tab w:val="clear" w:pos="3119"/>
                <w:tab w:val="left" w:pos="3570"/>
              </w:tabs>
              <w:spacing w:line="480" w:lineRule="auto"/>
              <w:rPr>
                <w:rFonts w:ascii="Karla" w:hAnsi="Karla"/>
                <w:sz w:val="22"/>
                <w:szCs w:val="22"/>
              </w:rPr>
            </w:pPr>
            <w:r>
              <w:rPr>
                <w:rFonts w:ascii="Karla" w:hAnsi="Karla"/>
                <w:sz w:val="22"/>
                <w:szCs w:val="22"/>
              </w:rPr>
              <w:t>Cucumber raita with mint and cumin</w:t>
            </w:r>
          </w:p>
          <w:p w14:paraId="098AC287" w14:textId="77777777" w:rsidR="00580A03" w:rsidRPr="00191542" w:rsidRDefault="008B185D" w:rsidP="00CF7538">
            <w:pPr>
              <w:tabs>
                <w:tab w:val="clear" w:pos="3119"/>
                <w:tab w:val="left" w:pos="3570"/>
              </w:tabs>
              <w:spacing w:line="480" w:lineRule="auto"/>
              <w:rPr>
                <w:rFonts w:ascii="Karla" w:hAnsi="Karla"/>
                <w:sz w:val="22"/>
                <w:szCs w:val="22"/>
              </w:rPr>
            </w:pPr>
            <w:r w:rsidRPr="008B185D">
              <w:rPr>
                <w:rFonts w:ascii="Karla" w:hAnsi="Karla"/>
                <w:sz w:val="22"/>
                <w:szCs w:val="22"/>
              </w:rPr>
              <w:t>Cabbage and seasonal green foogath with coconut</w:t>
            </w:r>
            <w:r w:rsidR="00CD39E0" w:rsidRPr="00191542">
              <w:rPr>
                <w:rFonts w:ascii="Karla" w:hAnsi="Karla"/>
                <w:sz w:val="22"/>
                <w:szCs w:val="22"/>
              </w:rPr>
              <w:t xml:space="preserve">  </w:t>
            </w:r>
          </w:p>
          <w:p w14:paraId="2B557AA7" w14:textId="77777777" w:rsidR="00923574" w:rsidRPr="00191542" w:rsidRDefault="00D458FE" w:rsidP="00CF7538">
            <w:pPr>
              <w:tabs>
                <w:tab w:val="clear" w:pos="3119"/>
                <w:tab w:val="left" w:pos="3570"/>
              </w:tabs>
              <w:spacing w:line="480" w:lineRule="auto"/>
              <w:rPr>
                <w:rFonts w:ascii="Karla" w:hAnsi="Karla"/>
                <w:sz w:val="22"/>
                <w:szCs w:val="22"/>
              </w:rPr>
            </w:pPr>
            <w:r w:rsidRPr="00191542">
              <w:rPr>
                <w:rFonts w:ascii="Karla" w:hAnsi="Karla"/>
                <w:sz w:val="22"/>
                <w:szCs w:val="22"/>
              </w:rPr>
              <w:t xml:space="preserve">Garlic </w:t>
            </w:r>
            <w:r w:rsidR="00CD39E0" w:rsidRPr="00191542">
              <w:rPr>
                <w:rFonts w:ascii="Karla" w:hAnsi="Karla"/>
                <w:sz w:val="22"/>
                <w:szCs w:val="22"/>
              </w:rPr>
              <w:t>or plain n</w:t>
            </w:r>
            <w:r w:rsidRPr="00191542">
              <w:rPr>
                <w:rFonts w:ascii="Karla" w:hAnsi="Karla"/>
                <w:sz w:val="22"/>
                <w:szCs w:val="22"/>
              </w:rPr>
              <w:t xml:space="preserve">aan  </w:t>
            </w:r>
          </w:p>
          <w:p w14:paraId="094F28B2" w14:textId="77777777" w:rsidR="00580A03" w:rsidRPr="00191542" w:rsidRDefault="00580A03" w:rsidP="00EF0EEB">
            <w:pPr>
              <w:tabs>
                <w:tab w:val="clear" w:pos="3119"/>
                <w:tab w:val="left" w:pos="3570"/>
              </w:tabs>
              <w:spacing w:line="360" w:lineRule="auto"/>
              <w:rPr>
                <w:rFonts w:ascii="Karla" w:hAnsi="Karla"/>
                <w:sz w:val="22"/>
                <w:szCs w:val="22"/>
              </w:rPr>
            </w:pPr>
          </w:p>
          <w:p w14:paraId="3CD8E7D7" w14:textId="77777777" w:rsidR="00950438" w:rsidRPr="00191542" w:rsidRDefault="00950438" w:rsidP="00EF0EEB">
            <w:pPr>
              <w:tabs>
                <w:tab w:val="clear" w:pos="3119"/>
                <w:tab w:val="left" w:pos="3570"/>
              </w:tabs>
              <w:spacing w:line="360" w:lineRule="auto"/>
              <w:rPr>
                <w:rFonts w:ascii="Karla" w:hAnsi="Karla"/>
                <w:b/>
                <w:sz w:val="22"/>
                <w:szCs w:val="22"/>
                <w:lang w:val="en-US"/>
              </w:rPr>
            </w:pPr>
          </w:p>
          <w:p w14:paraId="6842FF44" w14:textId="77777777" w:rsidR="00D97CA2" w:rsidRPr="00191542" w:rsidRDefault="00D97CA2" w:rsidP="00EF0EEB">
            <w:pPr>
              <w:tabs>
                <w:tab w:val="clear" w:pos="3119"/>
                <w:tab w:val="left" w:pos="3570"/>
              </w:tabs>
              <w:spacing w:line="360" w:lineRule="auto"/>
              <w:rPr>
                <w:rFonts w:ascii="Karla" w:hAnsi="Karla"/>
                <w:b/>
                <w:sz w:val="22"/>
                <w:szCs w:val="22"/>
                <w:lang w:val="en-US"/>
              </w:rPr>
            </w:pPr>
          </w:p>
          <w:p w14:paraId="6D47BD93" w14:textId="77777777" w:rsidR="00A25892" w:rsidRDefault="00EF0EEB" w:rsidP="00EF0EEB">
            <w:pPr>
              <w:tabs>
                <w:tab w:val="clear" w:pos="3119"/>
                <w:tab w:val="left" w:pos="3570"/>
              </w:tabs>
              <w:spacing w:line="360" w:lineRule="auto"/>
              <w:rPr>
                <w:rFonts w:ascii="Karla" w:hAnsi="Karla"/>
                <w:b/>
                <w:sz w:val="22"/>
                <w:szCs w:val="22"/>
                <w:lang w:val="en-US"/>
              </w:rPr>
            </w:pPr>
            <w:r w:rsidRPr="00191542">
              <w:rPr>
                <w:rFonts w:ascii="Karla" w:hAnsi="Karla"/>
                <w:b/>
                <w:sz w:val="22"/>
                <w:szCs w:val="22"/>
                <w:lang w:val="en-US"/>
              </w:rPr>
              <w:t>Desse</w:t>
            </w:r>
            <w:r w:rsidR="00B605AD" w:rsidRPr="00191542">
              <w:rPr>
                <w:rFonts w:ascii="Karla" w:hAnsi="Karla"/>
                <w:b/>
                <w:sz w:val="22"/>
                <w:szCs w:val="22"/>
                <w:lang w:val="en-US"/>
              </w:rPr>
              <w:t>rts</w:t>
            </w:r>
          </w:p>
          <w:p w14:paraId="7440A37D" w14:textId="77777777" w:rsidR="00E3547D" w:rsidRPr="00191542" w:rsidRDefault="00E3547D" w:rsidP="00EF0EEB">
            <w:pPr>
              <w:tabs>
                <w:tab w:val="clear" w:pos="3119"/>
                <w:tab w:val="left" w:pos="3570"/>
              </w:tabs>
              <w:spacing w:line="360" w:lineRule="auto"/>
              <w:rPr>
                <w:rFonts w:ascii="Karla" w:hAnsi="Karla"/>
                <w:b/>
                <w:sz w:val="22"/>
                <w:szCs w:val="22"/>
                <w:lang w:val="en-US"/>
              </w:rPr>
            </w:pPr>
          </w:p>
          <w:p w14:paraId="6ECCF29C" w14:textId="5B327F4A" w:rsidR="00580A03" w:rsidRPr="00191542" w:rsidRDefault="008B5C96" w:rsidP="00CF7538">
            <w:pPr>
              <w:tabs>
                <w:tab w:val="clear" w:pos="3119"/>
                <w:tab w:val="left" w:pos="3570"/>
              </w:tabs>
              <w:spacing w:line="480" w:lineRule="auto"/>
              <w:rPr>
                <w:rFonts w:ascii="Karla" w:hAnsi="Karla"/>
                <w:sz w:val="22"/>
                <w:szCs w:val="22"/>
              </w:rPr>
            </w:pPr>
            <w:r w:rsidRPr="008B5C96">
              <w:rPr>
                <w:rFonts w:ascii="Karla" w:hAnsi="Karla"/>
                <w:sz w:val="22"/>
                <w:szCs w:val="22"/>
              </w:rPr>
              <w:t xml:space="preserve">Sticky ginger toffee pudding, cinnamon ice cream  </w:t>
            </w:r>
          </w:p>
          <w:p w14:paraId="478442C8" w14:textId="3EE49FEB" w:rsidR="00580A03" w:rsidRPr="00191542" w:rsidRDefault="00CF7538" w:rsidP="00CF7538">
            <w:pPr>
              <w:tabs>
                <w:tab w:val="clear" w:pos="3119"/>
                <w:tab w:val="left" w:pos="3570"/>
              </w:tabs>
              <w:spacing w:line="480" w:lineRule="auto"/>
              <w:rPr>
                <w:rFonts w:ascii="Karla" w:hAnsi="Karla"/>
                <w:sz w:val="22"/>
                <w:szCs w:val="22"/>
              </w:rPr>
            </w:pPr>
            <w:r w:rsidRPr="00CF7538">
              <w:rPr>
                <w:rFonts w:ascii="Karla" w:hAnsi="Karla"/>
                <w:sz w:val="22"/>
                <w:szCs w:val="22"/>
              </w:rPr>
              <w:t>Malai Kulfi – Old Delhi favourite, served with quinoa and raspberry crumble</w:t>
            </w:r>
          </w:p>
          <w:p w14:paraId="3802D317" w14:textId="1FBA1B40" w:rsidR="006B0F2E" w:rsidRPr="00191542" w:rsidRDefault="00CF7538" w:rsidP="00CF7538">
            <w:pPr>
              <w:tabs>
                <w:tab w:val="clear" w:pos="3119"/>
                <w:tab w:val="left" w:pos="3570"/>
              </w:tabs>
              <w:spacing w:line="480" w:lineRule="auto"/>
              <w:rPr>
                <w:rFonts w:ascii="Karla" w:hAnsi="Karla"/>
                <w:sz w:val="22"/>
                <w:szCs w:val="22"/>
              </w:rPr>
            </w:pPr>
            <w:r w:rsidRPr="00CF7538">
              <w:rPr>
                <w:rFonts w:ascii="Karla" w:hAnsi="Karla"/>
                <w:sz w:val="22"/>
                <w:szCs w:val="22"/>
              </w:rPr>
              <w:t xml:space="preserve">Lemon and ginger brulee, pink peppercorn crisp  </w:t>
            </w:r>
          </w:p>
          <w:p w14:paraId="5F68EA6D" w14:textId="77777777" w:rsidR="00D458FE" w:rsidRPr="00191542" w:rsidRDefault="00F92001" w:rsidP="00CF7538">
            <w:pPr>
              <w:tabs>
                <w:tab w:val="clear" w:pos="3119"/>
                <w:tab w:val="left" w:pos="3570"/>
              </w:tabs>
              <w:spacing w:line="480" w:lineRule="auto"/>
              <w:rPr>
                <w:rFonts w:ascii="Karla" w:hAnsi="Karla"/>
                <w:sz w:val="22"/>
                <w:szCs w:val="22"/>
              </w:rPr>
            </w:pPr>
            <w:r w:rsidRPr="00191542">
              <w:rPr>
                <w:rFonts w:ascii="Karla" w:hAnsi="Karla"/>
                <w:sz w:val="22"/>
                <w:szCs w:val="22"/>
              </w:rPr>
              <w:t>Ice cream or</w:t>
            </w:r>
            <w:r w:rsidR="00D458FE" w:rsidRPr="00191542">
              <w:rPr>
                <w:rFonts w:ascii="Karla" w:hAnsi="Karla"/>
                <w:sz w:val="22"/>
                <w:szCs w:val="22"/>
              </w:rPr>
              <w:t xml:space="preserve"> sorbet selection</w:t>
            </w:r>
          </w:p>
          <w:p w14:paraId="56F645F7" w14:textId="77777777" w:rsidR="00D97CA2" w:rsidRPr="00EF0EEB" w:rsidRDefault="00D97CA2" w:rsidP="00D458FE">
            <w:pPr>
              <w:tabs>
                <w:tab w:val="clear" w:pos="3119"/>
                <w:tab w:val="left" w:pos="3570"/>
              </w:tabs>
              <w:spacing w:line="280" w:lineRule="exact"/>
              <w:rPr>
                <w:rFonts w:ascii="Eagle-Light" w:hAnsi="Eagle-Light"/>
                <w:sz w:val="22"/>
                <w:szCs w:val="22"/>
                <w:lang w:val="en-US"/>
              </w:rPr>
            </w:pPr>
          </w:p>
          <w:p w14:paraId="40E703ED" w14:textId="77777777" w:rsidR="00B605AD" w:rsidRDefault="00B605AD" w:rsidP="00D458FE">
            <w:pPr>
              <w:spacing w:line="280" w:lineRule="exact"/>
              <w:rPr>
                <w:rFonts w:ascii="Eagle-Light" w:hAnsi="Eagle-Light"/>
                <w:szCs w:val="18"/>
              </w:rPr>
            </w:pPr>
          </w:p>
          <w:p w14:paraId="2B5D3E64" w14:textId="77777777" w:rsidR="005D1FA4" w:rsidRDefault="005D1FA4" w:rsidP="00D458FE">
            <w:pPr>
              <w:spacing w:line="280" w:lineRule="exact"/>
              <w:rPr>
                <w:rFonts w:ascii="Eagle-Light" w:hAnsi="Eagle-Light"/>
                <w:szCs w:val="18"/>
              </w:rPr>
            </w:pPr>
          </w:p>
          <w:p w14:paraId="332F55CD" w14:textId="77777777" w:rsidR="00B605AD" w:rsidRDefault="00B605AD" w:rsidP="00D97CA2">
            <w:pPr>
              <w:spacing w:line="360" w:lineRule="auto"/>
              <w:rPr>
                <w:rFonts w:ascii="Eagle-Light" w:hAnsi="Eagle-Light"/>
                <w:szCs w:val="18"/>
              </w:rPr>
            </w:pPr>
          </w:p>
          <w:p w14:paraId="39FB5A49" w14:textId="77777777" w:rsidR="00B605AD" w:rsidRDefault="00B605AD" w:rsidP="00D97CA2">
            <w:pPr>
              <w:spacing w:line="360" w:lineRule="auto"/>
              <w:rPr>
                <w:rFonts w:ascii="Eagle-Light" w:hAnsi="Eagle-Light"/>
                <w:szCs w:val="18"/>
              </w:rPr>
            </w:pPr>
          </w:p>
          <w:p w14:paraId="7AC380ED" w14:textId="77777777" w:rsidR="00E20201" w:rsidRDefault="00E20201" w:rsidP="00D97CA2">
            <w:pPr>
              <w:spacing w:line="360" w:lineRule="auto"/>
              <w:rPr>
                <w:rFonts w:ascii="Eagle-Light" w:hAnsi="Eagle-Light"/>
                <w:szCs w:val="18"/>
              </w:rPr>
            </w:pPr>
          </w:p>
          <w:p w14:paraId="3935FF35" w14:textId="77777777" w:rsidR="00E20201" w:rsidRDefault="00E20201" w:rsidP="00D97CA2">
            <w:pPr>
              <w:spacing w:line="360" w:lineRule="auto"/>
              <w:rPr>
                <w:rFonts w:ascii="Eagle-Light" w:hAnsi="Eagle-Light"/>
                <w:szCs w:val="18"/>
              </w:rPr>
            </w:pPr>
          </w:p>
          <w:p w14:paraId="678C5883" w14:textId="77777777" w:rsidR="00355493" w:rsidRPr="005D1FA4" w:rsidRDefault="00355493" w:rsidP="00355493">
            <w:pPr>
              <w:spacing w:before="44" w:line="240" w:lineRule="auto"/>
              <w:ind w:right="3279"/>
              <w:rPr>
                <w:rFonts w:ascii="Karla" w:eastAsia="Karla" w:hAnsi="Karla" w:cs="Karla"/>
                <w:szCs w:val="18"/>
              </w:rPr>
            </w:pPr>
          </w:p>
          <w:p w14:paraId="0E2C85A4" w14:textId="77777777" w:rsidR="00355493" w:rsidRPr="005D1FA4" w:rsidRDefault="00355493" w:rsidP="00355493">
            <w:pPr>
              <w:spacing w:before="76" w:line="273" w:lineRule="auto"/>
              <w:ind w:left="-11" w:right="83"/>
              <w:rPr>
                <w:rFonts w:ascii="Karla" w:eastAsia="Karla" w:hAnsi="Karla" w:cs="Karla"/>
                <w:szCs w:val="18"/>
              </w:rPr>
            </w:pPr>
            <w:r w:rsidRPr="005D1FA4">
              <w:rPr>
                <w:noProof/>
                <w:szCs w:val="18"/>
                <w:lang w:eastAsia="en-GB"/>
              </w:rPr>
              <mc:AlternateContent>
                <mc:Choice Requires="wpg">
                  <w:drawing>
                    <wp:anchor distT="0" distB="0" distL="114300" distR="114300" simplePos="0" relativeHeight="251659264" behindDoc="1" locked="0" layoutInCell="1" allowOverlap="1" wp14:anchorId="5015BBBE" wp14:editId="6CD04D79">
                      <wp:simplePos x="0" y="0"/>
                      <wp:positionH relativeFrom="page">
                        <wp:posOffset>10316210</wp:posOffset>
                      </wp:positionH>
                      <wp:positionV relativeFrom="paragraph">
                        <wp:posOffset>-115570</wp:posOffset>
                      </wp:positionV>
                      <wp:extent cx="63500" cy="113030"/>
                      <wp:effectExtent l="635" t="0" r="254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13030"/>
                                <a:chOff x="16246" y="-182"/>
                                <a:chExt cx="100" cy="178"/>
                              </a:xfrm>
                            </wpg:grpSpPr>
                            <wpg:grpSp>
                              <wpg:cNvPr id="3" name="Group 11"/>
                              <wpg:cNvGrpSpPr>
                                <a:grpSpLocks/>
                              </wpg:cNvGrpSpPr>
                              <wpg:grpSpPr bwMode="auto">
                                <a:xfrm>
                                  <a:off x="16289" y="-109"/>
                                  <a:ext cx="49" cy="52"/>
                                  <a:chOff x="16289" y="-109"/>
                                  <a:chExt cx="49" cy="52"/>
                                </a:xfrm>
                              </wpg:grpSpPr>
                              <wps:wsp>
                                <wps:cNvPr id="4" name="Freeform 12"/>
                                <wps:cNvSpPr>
                                  <a:spLocks/>
                                </wps:cNvSpPr>
                                <wps:spPr bwMode="auto">
                                  <a:xfrm>
                                    <a:off x="16289" y="-109"/>
                                    <a:ext cx="49" cy="52"/>
                                  </a:xfrm>
                                  <a:custGeom>
                                    <a:avLst/>
                                    <a:gdLst>
                                      <a:gd name="T0" fmla="+- 0 16338 16289"/>
                                      <a:gd name="T1" fmla="*/ T0 w 49"/>
                                      <a:gd name="T2" fmla="+- 0 -109 -109"/>
                                      <a:gd name="T3" fmla="*/ -109 h 52"/>
                                      <a:gd name="T4" fmla="+- 0 16328 16289"/>
                                      <a:gd name="T5" fmla="*/ T4 w 49"/>
                                      <a:gd name="T6" fmla="+- 0 -106 -109"/>
                                      <a:gd name="T7" fmla="*/ -106 h 52"/>
                                      <a:gd name="T8" fmla="+- 0 16308 16289"/>
                                      <a:gd name="T9" fmla="*/ T8 w 49"/>
                                      <a:gd name="T10" fmla="+- 0 -94 -109"/>
                                      <a:gd name="T11" fmla="*/ -94 h 52"/>
                                      <a:gd name="T12" fmla="+- 0 16295 16289"/>
                                      <a:gd name="T13" fmla="*/ T12 w 49"/>
                                      <a:gd name="T14" fmla="+- 0 -84 -109"/>
                                      <a:gd name="T15" fmla="*/ -84 h 52"/>
                                      <a:gd name="T16" fmla="+- 0 16289 16289"/>
                                      <a:gd name="T17" fmla="*/ T16 w 49"/>
                                      <a:gd name="T18" fmla="+- 0 -68 -109"/>
                                      <a:gd name="T19" fmla="*/ -68 h 52"/>
                                      <a:gd name="T20" fmla="+- 0 16294 16289"/>
                                      <a:gd name="T21" fmla="*/ T20 w 49"/>
                                      <a:gd name="T22" fmla="+- 0 -57 -109"/>
                                      <a:gd name="T23" fmla="*/ -57 h 52"/>
                                      <a:gd name="T24" fmla="+- 0 16315 16289"/>
                                      <a:gd name="T25" fmla="*/ T24 w 49"/>
                                      <a:gd name="T26" fmla="+- 0 -72 -109"/>
                                      <a:gd name="T27" fmla="*/ -72 h 52"/>
                                      <a:gd name="T28" fmla="+- 0 16330 16289"/>
                                      <a:gd name="T29" fmla="*/ T28 w 49"/>
                                      <a:gd name="T30" fmla="+- 0 -93 -109"/>
                                      <a:gd name="T31" fmla="*/ -93 h 52"/>
                                      <a:gd name="T32" fmla="+- 0 16338 16289"/>
                                      <a:gd name="T33" fmla="*/ T32 w 49"/>
                                      <a:gd name="T34" fmla="+- 0 -109 -109"/>
                                      <a:gd name="T35" fmla="*/ -109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52">
                                        <a:moveTo>
                                          <a:pt x="49" y="0"/>
                                        </a:moveTo>
                                        <a:lnTo>
                                          <a:pt x="39" y="3"/>
                                        </a:lnTo>
                                        <a:lnTo>
                                          <a:pt x="19" y="15"/>
                                        </a:lnTo>
                                        <a:lnTo>
                                          <a:pt x="6" y="25"/>
                                        </a:lnTo>
                                        <a:lnTo>
                                          <a:pt x="0" y="41"/>
                                        </a:lnTo>
                                        <a:lnTo>
                                          <a:pt x="5" y="52"/>
                                        </a:lnTo>
                                        <a:lnTo>
                                          <a:pt x="26" y="37"/>
                                        </a:lnTo>
                                        <a:lnTo>
                                          <a:pt x="41" y="16"/>
                                        </a:lnTo>
                                        <a:lnTo>
                                          <a:pt x="49"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9"/>
                              <wpg:cNvGrpSpPr>
                                <a:grpSpLocks/>
                              </wpg:cNvGrpSpPr>
                              <wpg:grpSpPr bwMode="auto">
                                <a:xfrm>
                                  <a:off x="16277" y="-150"/>
                                  <a:ext cx="22" cy="64"/>
                                  <a:chOff x="16277" y="-150"/>
                                  <a:chExt cx="22" cy="64"/>
                                </a:xfrm>
                              </wpg:grpSpPr>
                              <wps:wsp>
                                <wps:cNvPr id="6" name="Freeform 10"/>
                                <wps:cNvSpPr>
                                  <a:spLocks/>
                                </wps:cNvSpPr>
                                <wps:spPr bwMode="auto">
                                  <a:xfrm>
                                    <a:off x="16277" y="-150"/>
                                    <a:ext cx="22" cy="64"/>
                                  </a:xfrm>
                                  <a:custGeom>
                                    <a:avLst/>
                                    <a:gdLst>
                                      <a:gd name="T0" fmla="+- 0 16290 16277"/>
                                      <a:gd name="T1" fmla="*/ T0 w 22"/>
                                      <a:gd name="T2" fmla="+- 0 -150 -150"/>
                                      <a:gd name="T3" fmla="*/ -150 h 64"/>
                                      <a:gd name="T4" fmla="+- 0 16283 16277"/>
                                      <a:gd name="T5" fmla="*/ T4 w 22"/>
                                      <a:gd name="T6" fmla="+- 0 -133 -150"/>
                                      <a:gd name="T7" fmla="*/ -133 h 64"/>
                                      <a:gd name="T8" fmla="+- 0 16277 16277"/>
                                      <a:gd name="T9" fmla="*/ T8 w 22"/>
                                      <a:gd name="T10" fmla="+- 0 -109 -150"/>
                                      <a:gd name="T11" fmla="*/ -109 h 64"/>
                                      <a:gd name="T12" fmla="+- 0 16278 16277"/>
                                      <a:gd name="T13" fmla="*/ T12 w 22"/>
                                      <a:gd name="T14" fmla="+- 0 -86 -150"/>
                                      <a:gd name="T15" fmla="*/ -86 h 64"/>
                                      <a:gd name="T16" fmla="+- 0 16291 16277"/>
                                      <a:gd name="T17" fmla="*/ T16 w 22"/>
                                      <a:gd name="T18" fmla="+- 0 -87 -150"/>
                                      <a:gd name="T19" fmla="*/ -87 h 64"/>
                                      <a:gd name="T20" fmla="+- 0 16299 16277"/>
                                      <a:gd name="T21" fmla="*/ T20 w 22"/>
                                      <a:gd name="T22" fmla="+- 0 -103 -150"/>
                                      <a:gd name="T23" fmla="*/ -103 h 64"/>
                                      <a:gd name="T24" fmla="+- 0 16299 16277"/>
                                      <a:gd name="T25" fmla="*/ T24 w 22"/>
                                      <a:gd name="T26" fmla="+- 0 -123 -150"/>
                                      <a:gd name="T27" fmla="*/ -123 h 64"/>
                                      <a:gd name="T28" fmla="+- 0 16294 16277"/>
                                      <a:gd name="T29" fmla="*/ T28 w 22"/>
                                      <a:gd name="T30" fmla="+- 0 -143 -150"/>
                                      <a:gd name="T31" fmla="*/ -143 h 64"/>
                                      <a:gd name="T32" fmla="+- 0 16290 16277"/>
                                      <a:gd name="T33" fmla="*/ T32 w 22"/>
                                      <a:gd name="T34" fmla="+- 0 -150 -150"/>
                                      <a:gd name="T35" fmla="*/ -15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 h="64">
                                        <a:moveTo>
                                          <a:pt x="13" y="0"/>
                                        </a:moveTo>
                                        <a:lnTo>
                                          <a:pt x="6" y="17"/>
                                        </a:lnTo>
                                        <a:lnTo>
                                          <a:pt x="0" y="41"/>
                                        </a:lnTo>
                                        <a:lnTo>
                                          <a:pt x="1" y="64"/>
                                        </a:lnTo>
                                        <a:lnTo>
                                          <a:pt x="14" y="63"/>
                                        </a:lnTo>
                                        <a:lnTo>
                                          <a:pt x="22" y="47"/>
                                        </a:lnTo>
                                        <a:lnTo>
                                          <a:pt x="22" y="27"/>
                                        </a:lnTo>
                                        <a:lnTo>
                                          <a:pt x="17" y="7"/>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7"/>
                              <wpg:cNvGrpSpPr>
                                <a:grpSpLocks/>
                              </wpg:cNvGrpSpPr>
                              <wpg:grpSpPr bwMode="auto">
                                <a:xfrm>
                                  <a:off x="16304" y="-174"/>
                                  <a:ext cx="34" cy="62"/>
                                  <a:chOff x="16304" y="-174"/>
                                  <a:chExt cx="34" cy="62"/>
                                </a:xfrm>
                              </wpg:grpSpPr>
                              <wps:wsp>
                                <wps:cNvPr id="8" name="Freeform 8"/>
                                <wps:cNvSpPr>
                                  <a:spLocks/>
                                </wps:cNvSpPr>
                                <wps:spPr bwMode="auto">
                                  <a:xfrm>
                                    <a:off x="16304" y="-174"/>
                                    <a:ext cx="34" cy="62"/>
                                  </a:xfrm>
                                  <a:custGeom>
                                    <a:avLst/>
                                    <a:gdLst>
                                      <a:gd name="T0" fmla="+- 0 16338 16304"/>
                                      <a:gd name="T1" fmla="*/ T0 w 34"/>
                                      <a:gd name="T2" fmla="+- 0 -174 -174"/>
                                      <a:gd name="T3" fmla="*/ -174 h 62"/>
                                      <a:gd name="T4" fmla="+- 0 16326 16304"/>
                                      <a:gd name="T5" fmla="*/ T4 w 34"/>
                                      <a:gd name="T6" fmla="+- 0 -161 -174"/>
                                      <a:gd name="T7" fmla="*/ -161 h 62"/>
                                      <a:gd name="T8" fmla="+- 0 16312 16304"/>
                                      <a:gd name="T9" fmla="*/ T8 w 34"/>
                                      <a:gd name="T10" fmla="+- 0 -140 -174"/>
                                      <a:gd name="T11" fmla="*/ -140 h 62"/>
                                      <a:gd name="T12" fmla="+- 0 16304 16304"/>
                                      <a:gd name="T13" fmla="*/ T12 w 34"/>
                                      <a:gd name="T14" fmla="+- 0 -116 -174"/>
                                      <a:gd name="T15" fmla="*/ -116 h 62"/>
                                      <a:gd name="T16" fmla="+- 0 16316 16304"/>
                                      <a:gd name="T17" fmla="*/ T16 w 34"/>
                                      <a:gd name="T18" fmla="+- 0 -112 -174"/>
                                      <a:gd name="T19" fmla="*/ -112 h 62"/>
                                      <a:gd name="T20" fmla="+- 0 16330 16304"/>
                                      <a:gd name="T21" fmla="*/ T20 w 34"/>
                                      <a:gd name="T22" fmla="+- 0 -125 -174"/>
                                      <a:gd name="T23" fmla="*/ -125 h 62"/>
                                      <a:gd name="T24" fmla="+- 0 16335 16304"/>
                                      <a:gd name="T25" fmla="*/ T24 w 34"/>
                                      <a:gd name="T26" fmla="+- 0 -140 -174"/>
                                      <a:gd name="T27" fmla="*/ -140 h 62"/>
                                      <a:gd name="T28" fmla="+- 0 16338 16304"/>
                                      <a:gd name="T29" fmla="*/ T28 w 34"/>
                                      <a:gd name="T30" fmla="+- 0 -164 -174"/>
                                      <a:gd name="T31" fmla="*/ -164 h 62"/>
                                      <a:gd name="T32" fmla="+- 0 16338 16304"/>
                                      <a:gd name="T33" fmla="*/ T32 w 34"/>
                                      <a:gd name="T34" fmla="+- 0 -174 -174"/>
                                      <a:gd name="T35" fmla="*/ -174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 h="62">
                                        <a:moveTo>
                                          <a:pt x="34" y="0"/>
                                        </a:moveTo>
                                        <a:lnTo>
                                          <a:pt x="22" y="13"/>
                                        </a:lnTo>
                                        <a:lnTo>
                                          <a:pt x="8" y="34"/>
                                        </a:lnTo>
                                        <a:lnTo>
                                          <a:pt x="0" y="58"/>
                                        </a:lnTo>
                                        <a:lnTo>
                                          <a:pt x="12" y="62"/>
                                        </a:lnTo>
                                        <a:lnTo>
                                          <a:pt x="26" y="49"/>
                                        </a:lnTo>
                                        <a:lnTo>
                                          <a:pt x="31" y="34"/>
                                        </a:lnTo>
                                        <a:lnTo>
                                          <a:pt x="34" y="10"/>
                                        </a:lnTo>
                                        <a:lnTo>
                                          <a:pt x="34"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5"/>
                              <wpg:cNvGrpSpPr>
                                <a:grpSpLocks/>
                              </wpg:cNvGrpSpPr>
                              <wpg:grpSpPr bwMode="auto">
                                <a:xfrm>
                                  <a:off x="16253" y="-108"/>
                                  <a:ext cx="23" cy="71"/>
                                  <a:chOff x="16253" y="-108"/>
                                  <a:chExt cx="23" cy="71"/>
                                </a:xfrm>
                              </wpg:grpSpPr>
                              <wps:wsp>
                                <wps:cNvPr id="10" name="Freeform 6"/>
                                <wps:cNvSpPr>
                                  <a:spLocks/>
                                </wps:cNvSpPr>
                                <wps:spPr bwMode="auto">
                                  <a:xfrm>
                                    <a:off x="16253" y="-108"/>
                                    <a:ext cx="23" cy="71"/>
                                  </a:xfrm>
                                  <a:custGeom>
                                    <a:avLst/>
                                    <a:gdLst>
                                      <a:gd name="T0" fmla="+- 0 16260 16253"/>
                                      <a:gd name="T1" fmla="*/ T0 w 23"/>
                                      <a:gd name="T2" fmla="+- 0 -108 -108"/>
                                      <a:gd name="T3" fmla="*/ -108 h 71"/>
                                      <a:gd name="T4" fmla="+- 0 16256 16253"/>
                                      <a:gd name="T5" fmla="*/ T4 w 23"/>
                                      <a:gd name="T6" fmla="+- 0 -91 -108"/>
                                      <a:gd name="T7" fmla="*/ -91 h 71"/>
                                      <a:gd name="T8" fmla="+- 0 16253 16253"/>
                                      <a:gd name="T9" fmla="*/ T8 w 23"/>
                                      <a:gd name="T10" fmla="+- 0 -66 -108"/>
                                      <a:gd name="T11" fmla="*/ -66 h 71"/>
                                      <a:gd name="T12" fmla="+- 0 16256 16253"/>
                                      <a:gd name="T13" fmla="*/ T12 w 23"/>
                                      <a:gd name="T14" fmla="+- 0 -45 -108"/>
                                      <a:gd name="T15" fmla="*/ -45 h 71"/>
                                      <a:gd name="T16" fmla="+- 0 16263 16253"/>
                                      <a:gd name="T17" fmla="*/ T16 w 23"/>
                                      <a:gd name="T18" fmla="+- 0 -36 -108"/>
                                      <a:gd name="T19" fmla="*/ -36 h 71"/>
                                      <a:gd name="T20" fmla="+- 0 16271 16253"/>
                                      <a:gd name="T21" fmla="*/ T20 w 23"/>
                                      <a:gd name="T22" fmla="+- 0 -39 -108"/>
                                      <a:gd name="T23" fmla="*/ -39 h 71"/>
                                      <a:gd name="T24" fmla="+- 0 16276 16253"/>
                                      <a:gd name="T25" fmla="*/ T24 w 23"/>
                                      <a:gd name="T26" fmla="+- 0 -52 -108"/>
                                      <a:gd name="T27" fmla="*/ -52 h 71"/>
                                      <a:gd name="T28" fmla="+- 0 16275 16253"/>
                                      <a:gd name="T29" fmla="*/ T28 w 23"/>
                                      <a:gd name="T30" fmla="+- 0 -76 -108"/>
                                      <a:gd name="T31" fmla="*/ -76 h 71"/>
                                      <a:gd name="T32" fmla="+- 0 16265 16253"/>
                                      <a:gd name="T33" fmla="*/ T32 w 23"/>
                                      <a:gd name="T34" fmla="+- 0 -98 -108"/>
                                      <a:gd name="T35" fmla="*/ -98 h 71"/>
                                      <a:gd name="T36" fmla="+- 0 16260 16253"/>
                                      <a:gd name="T37" fmla="*/ T36 w 23"/>
                                      <a:gd name="T38" fmla="+- 0 -108 -108"/>
                                      <a:gd name="T39" fmla="*/ -108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 h="71">
                                        <a:moveTo>
                                          <a:pt x="7" y="0"/>
                                        </a:moveTo>
                                        <a:lnTo>
                                          <a:pt x="3" y="17"/>
                                        </a:lnTo>
                                        <a:lnTo>
                                          <a:pt x="0" y="42"/>
                                        </a:lnTo>
                                        <a:lnTo>
                                          <a:pt x="3" y="63"/>
                                        </a:lnTo>
                                        <a:lnTo>
                                          <a:pt x="10" y="72"/>
                                        </a:lnTo>
                                        <a:lnTo>
                                          <a:pt x="18" y="69"/>
                                        </a:lnTo>
                                        <a:lnTo>
                                          <a:pt x="23" y="56"/>
                                        </a:lnTo>
                                        <a:lnTo>
                                          <a:pt x="22" y="32"/>
                                        </a:lnTo>
                                        <a:lnTo>
                                          <a:pt x="12" y="10"/>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3"/>
                              <wpg:cNvGrpSpPr>
                                <a:grpSpLocks/>
                              </wpg:cNvGrpSpPr>
                              <wpg:grpSpPr bwMode="auto">
                                <a:xfrm>
                                  <a:off x="16276" y="-54"/>
                                  <a:ext cx="62" cy="43"/>
                                  <a:chOff x="16276" y="-54"/>
                                  <a:chExt cx="62" cy="43"/>
                                </a:xfrm>
                              </wpg:grpSpPr>
                              <wps:wsp>
                                <wps:cNvPr id="12" name="Freeform 4"/>
                                <wps:cNvSpPr>
                                  <a:spLocks/>
                                </wps:cNvSpPr>
                                <wps:spPr bwMode="auto">
                                  <a:xfrm>
                                    <a:off x="16276" y="-54"/>
                                    <a:ext cx="62" cy="43"/>
                                  </a:xfrm>
                                  <a:custGeom>
                                    <a:avLst/>
                                    <a:gdLst>
                                      <a:gd name="T0" fmla="+- 0 16338 16276"/>
                                      <a:gd name="T1" fmla="*/ T0 w 62"/>
                                      <a:gd name="T2" fmla="+- 0 -54 -54"/>
                                      <a:gd name="T3" fmla="*/ -54 h 43"/>
                                      <a:gd name="T4" fmla="+- 0 16326 16276"/>
                                      <a:gd name="T5" fmla="*/ T4 w 62"/>
                                      <a:gd name="T6" fmla="+- 0 -52 -54"/>
                                      <a:gd name="T7" fmla="*/ -52 h 43"/>
                                      <a:gd name="T8" fmla="+- 0 16302 16276"/>
                                      <a:gd name="T9" fmla="*/ T8 w 62"/>
                                      <a:gd name="T10" fmla="+- 0 -46 -54"/>
                                      <a:gd name="T11" fmla="*/ -46 h 43"/>
                                      <a:gd name="T12" fmla="+- 0 16282 16276"/>
                                      <a:gd name="T13" fmla="*/ T12 w 62"/>
                                      <a:gd name="T14" fmla="+- 0 -30 -54"/>
                                      <a:gd name="T15" fmla="*/ -30 h 43"/>
                                      <a:gd name="T16" fmla="+- 0 16276 16276"/>
                                      <a:gd name="T17" fmla="*/ T16 w 62"/>
                                      <a:gd name="T18" fmla="+- 0 -17 -54"/>
                                      <a:gd name="T19" fmla="*/ -17 h 43"/>
                                      <a:gd name="T20" fmla="+- 0 16282 16276"/>
                                      <a:gd name="T21" fmla="*/ T20 w 62"/>
                                      <a:gd name="T22" fmla="+- 0 -11 -54"/>
                                      <a:gd name="T23" fmla="*/ -11 h 43"/>
                                      <a:gd name="T24" fmla="+- 0 16290 16276"/>
                                      <a:gd name="T25" fmla="*/ T24 w 62"/>
                                      <a:gd name="T26" fmla="+- 0 -12 -54"/>
                                      <a:gd name="T27" fmla="*/ -12 h 43"/>
                                      <a:gd name="T28" fmla="+- 0 16309 16276"/>
                                      <a:gd name="T29" fmla="*/ T28 w 62"/>
                                      <a:gd name="T30" fmla="+- 0 -23 -54"/>
                                      <a:gd name="T31" fmla="*/ -23 h 43"/>
                                      <a:gd name="T32" fmla="+- 0 16327 16276"/>
                                      <a:gd name="T33" fmla="*/ T32 w 62"/>
                                      <a:gd name="T34" fmla="+- 0 -41 -54"/>
                                      <a:gd name="T35" fmla="*/ -41 h 43"/>
                                      <a:gd name="T36" fmla="+- 0 16338 16276"/>
                                      <a:gd name="T37" fmla="*/ T36 w 62"/>
                                      <a:gd name="T38" fmla="+- 0 -54 -54"/>
                                      <a:gd name="T39" fmla="*/ -54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 h="43">
                                        <a:moveTo>
                                          <a:pt x="62" y="0"/>
                                        </a:moveTo>
                                        <a:lnTo>
                                          <a:pt x="50" y="2"/>
                                        </a:lnTo>
                                        <a:lnTo>
                                          <a:pt x="26" y="8"/>
                                        </a:lnTo>
                                        <a:lnTo>
                                          <a:pt x="6" y="24"/>
                                        </a:lnTo>
                                        <a:lnTo>
                                          <a:pt x="0" y="37"/>
                                        </a:lnTo>
                                        <a:lnTo>
                                          <a:pt x="6" y="43"/>
                                        </a:lnTo>
                                        <a:lnTo>
                                          <a:pt x="14" y="42"/>
                                        </a:lnTo>
                                        <a:lnTo>
                                          <a:pt x="33" y="31"/>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726EE9" id="Group 2" o:spid="_x0000_s1026" style="position:absolute;margin-left:812.3pt;margin-top:-9.1pt;width:5pt;height:8.9pt;z-index:-251657216;mso-position-horizontal-relative:page" coordorigin="16246,-182" coordsize="10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">
                      <v:group id="Group 11" o:spid="_x0000_s1027" style="position:absolute;left:16289;top:-109;width:49;height:52" coordorigin="16289,-109"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2" o:spid="_x0000_s1028" style="position:absolute;left:16289;top:-109;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" path="m49,l39,3,19,15,6,25,,41,5,52,26,37,41,16,49,e" fillcolor="#c19b48" stroked="f">
                          <v:path arrowok="t" o:connecttype="custom" o:connectlocs="49,-109;39,-106;19,-94;6,-84;0,-68;5,-57;26,-72;41,-93;49,-109" o:connectangles="0,0,0,0,0,0,0,0,0"/>
                        </v:shape>
                      </v:group>
                      <v:group id="Group 9" o:spid="_x0000_s1029" style="position:absolute;left:16277;top:-150;width:22;height:64" coordorigin="16277,-150"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30" style="position:absolute;left:16277;top:-150;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" path="m13,l6,17,,41,1,64,14,63,22,47r,-20l17,7,13,e" fillcolor="#c19b48" stroked="f">
                          <v:path arrowok="t" o:connecttype="custom" o:connectlocs="13,-150;6,-133;0,-109;1,-86;14,-87;22,-103;22,-123;17,-143;13,-150" o:connectangles="0,0,0,0,0,0,0,0,0"/>
                        </v:shape>
                      </v:group>
                      <v:group id="Group 7" o:spid="_x0000_s1031" style="position:absolute;left:16304;top:-174;width:34;height:62" coordorigin="16304,-174"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16304;top:-174;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" path="m34,l22,13,8,34,,58r12,4l26,49,31,34,34,10,34,e" fillcolor="#c19b48" stroked="f">
                          <v:path arrowok="t" o:connecttype="custom" o:connectlocs="34,-174;22,-161;8,-140;0,-116;12,-112;26,-125;31,-140;34,-164;34,-174" o:connectangles="0,0,0,0,0,0,0,0,0"/>
                        </v:shape>
                      </v:group>
                      <v:group id="Group 5" o:spid="_x0000_s1033" style="position:absolute;left:16253;top:-108;width:23;height:71" coordorigin="16253,-108"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34" style="position:absolute;left:16253;top:-108;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" path="m7,l3,17,,42,3,63r7,9l18,69,23,56,22,32,12,10,7,e" fillcolor="#c19b48" stroked="f">
                          <v:path arrowok="t" o:connecttype="custom" o:connectlocs="7,-108;3,-91;0,-66;3,-45;10,-36;18,-39;23,-52;22,-76;12,-98;7,-108" o:connectangles="0,0,0,0,0,0,0,0,0,0"/>
                        </v:shape>
                      </v:group>
                      <v:group id="Group 3" o:spid="_x0000_s1035" style="position:absolute;left:16276;top:-54;width:62;height:43" coordorigin="16276,-54"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 o:spid="_x0000_s1036" style="position:absolute;left:16276;top:-54;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" path="m62,l50,2,26,8,6,24,,37r6,6l14,42,33,31,51,13,62,e" fillcolor="#c19b48" stroked="f">
                          <v:path arrowok="t" o:connecttype="custom" o:connectlocs="62,-54;50,-52;26,-46;6,-30;0,-17;6,-11;14,-12;33,-23;51,-41;62,-54" o:connectangles="0,0,0,0,0,0,0,0,0,0"/>
                        </v:shape>
                      </v:group>
                      <w10:wrap anchorx="page"/>
                    </v:group>
                  </w:pict>
                </mc:Fallback>
              </mc:AlternateContent>
            </w:r>
            <w:r w:rsidRPr="005D1FA4">
              <w:rPr>
                <w:rFonts w:ascii="Karla" w:eastAsia="Karla" w:hAnsi="Karla" w:cs="Karla"/>
                <w:color w:val="231F20"/>
                <w:spacing w:val="1"/>
                <w:szCs w:val="18"/>
              </w:rPr>
              <w:t>P</w:t>
            </w:r>
            <w:r w:rsidRPr="005D1FA4">
              <w:rPr>
                <w:rFonts w:ascii="Karla" w:eastAsia="Karla" w:hAnsi="Karla" w:cs="Karla"/>
                <w:color w:val="231F20"/>
                <w:spacing w:val="2"/>
                <w:szCs w:val="18"/>
              </w:rPr>
              <w:t>r</w:t>
            </w:r>
            <w:r w:rsidRPr="005D1FA4">
              <w:rPr>
                <w:rFonts w:ascii="Karla" w:eastAsia="Karla" w:hAnsi="Karla" w:cs="Karla"/>
                <w:color w:val="231F20"/>
                <w:spacing w:val="1"/>
                <w:szCs w:val="18"/>
              </w:rPr>
              <w:t>i</w:t>
            </w:r>
            <w:r w:rsidRPr="005D1FA4">
              <w:rPr>
                <w:rFonts w:ascii="Karla" w:eastAsia="Karla" w:hAnsi="Karla" w:cs="Karla"/>
                <w:color w:val="231F20"/>
                <w:spacing w:val="3"/>
                <w:szCs w:val="18"/>
              </w:rPr>
              <w:t>c</w:t>
            </w:r>
            <w:r w:rsidRPr="005D1FA4">
              <w:rPr>
                <w:rFonts w:ascii="Karla" w:eastAsia="Karla" w:hAnsi="Karla" w:cs="Karla"/>
                <w:color w:val="231F20"/>
                <w:spacing w:val="2"/>
                <w:szCs w:val="18"/>
              </w:rPr>
              <w:t>e</w:t>
            </w:r>
            <w:r w:rsidRPr="005D1FA4">
              <w:rPr>
                <w:rFonts w:ascii="Karla" w:eastAsia="Karla" w:hAnsi="Karla" w:cs="Karla"/>
                <w:color w:val="231F20"/>
                <w:szCs w:val="18"/>
              </w:rPr>
              <w:t>s</w:t>
            </w:r>
            <w:r w:rsidRPr="005D1FA4">
              <w:rPr>
                <w:rFonts w:ascii="Karla" w:eastAsia="Karla" w:hAnsi="Karla" w:cs="Karla"/>
                <w:color w:val="231F20"/>
                <w:spacing w:val="-5"/>
                <w:szCs w:val="18"/>
              </w:rPr>
              <w:t xml:space="preserve"> </w:t>
            </w:r>
            <w:r w:rsidRPr="005D1FA4">
              <w:rPr>
                <w:rFonts w:ascii="Karla" w:eastAsia="Karla" w:hAnsi="Karla" w:cs="Karla"/>
                <w:color w:val="231F20"/>
                <w:spacing w:val="-1"/>
                <w:szCs w:val="18"/>
              </w:rPr>
              <w:t>i</w:t>
            </w:r>
            <w:r w:rsidRPr="005D1FA4">
              <w:rPr>
                <w:rFonts w:ascii="Karla" w:eastAsia="Karla" w:hAnsi="Karla" w:cs="Karla"/>
                <w:color w:val="231F20"/>
                <w:spacing w:val="2"/>
                <w:szCs w:val="18"/>
              </w:rPr>
              <w:t>n</w:t>
            </w:r>
            <w:r w:rsidRPr="005D1FA4">
              <w:rPr>
                <w:rFonts w:ascii="Karla" w:eastAsia="Karla" w:hAnsi="Karla" w:cs="Karla"/>
                <w:color w:val="231F20"/>
                <w:spacing w:val="1"/>
                <w:szCs w:val="18"/>
              </w:rPr>
              <w:t>clu</w:t>
            </w:r>
            <w:r w:rsidRPr="005D1FA4">
              <w:rPr>
                <w:rFonts w:ascii="Karla" w:eastAsia="Karla" w:hAnsi="Karla" w:cs="Karla"/>
                <w:color w:val="231F20"/>
                <w:spacing w:val="2"/>
                <w:szCs w:val="18"/>
              </w:rPr>
              <w:t>d</w:t>
            </w:r>
            <w:r w:rsidRPr="005D1FA4">
              <w:rPr>
                <w:rFonts w:ascii="Karla" w:eastAsia="Karla" w:hAnsi="Karla" w:cs="Karla"/>
                <w:color w:val="231F20"/>
                <w:szCs w:val="18"/>
              </w:rPr>
              <w:t>e</w:t>
            </w:r>
            <w:r w:rsidRPr="005D1FA4">
              <w:rPr>
                <w:rFonts w:ascii="Karla" w:eastAsia="Karla" w:hAnsi="Karla" w:cs="Karla"/>
                <w:color w:val="231F20"/>
                <w:spacing w:val="-5"/>
                <w:szCs w:val="18"/>
              </w:rPr>
              <w:t xml:space="preserve"> </w:t>
            </w:r>
            <w:r w:rsidRPr="005D1FA4">
              <w:rPr>
                <w:rFonts w:ascii="Karla" w:eastAsia="Karla" w:hAnsi="Karla" w:cs="Karla"/>
                <w:color w:val="231F20"/>
                <w:spacing w:val="-2"/>
                <w:szCs w:val="18"/>
              </w:rPr>
              <w:t>V</w:t>
            </w:r>
            <w:r w:rsidRPr="005D1FA4">
              <w:rPr>
                <w:rFonts w:ascii="Karla" w:eastAsia="Karla" w:hAnsi="Karla" w:cs="Karla"/>
                <w:color w:val="231F20"/>
                <w:spacing w:val="-3"/>
                <w:szCs w:val="18"/>
              </w:rPr>
              <w:t>A</w:t>
            </w:r>
            <w:r w:rsidRPr="005D1FA4">
              <w:rPr>
                <w:rFonts w:ascii="Karla" w:eastAsia="Karla" w:hAnsi="Karla" w:cs="Karla"/>
                <w:color w:val="231F20"/>
                <w:szCs w:val="18"/>
              </w:rPr>
              <w:t>T</w:t>
            </w:r>
            <w:r w:rsidRPr="005D1FA4">
              <w:rPr>
                <w:rFonts w:ascii="Karla" w:eastAsia="Karla" w:hAnsi="Karla" w:cs="Karla"/>
                <w:color w:val="231F20"/>
                <w:spacing w:val="-5"/>
                <w:szCs w:val="18"/>
              </w:rPr>
              <w:t xml:space="preserve"> </w:t>
            </w:r>
            <w:r w:rsidRPr="005D1FA4">
              <w:rPr>
                <w:rFonts w:ascii="Karla" w:eastAsia="Karla" w:hAnsi="Karla" w:cs="Karla"/>
                <w:color w:val="231F20"/>
                <w:szCs w:val="18"/>
              </w:rPr>
              <w:t>@</w:t>
            </w:r>
            <w:r w:rsidRPr="005D1FA4">
              <w:rPr>
                <w:rFonts w:ascii="Karla" w:eastAsia="Karla" w:hAnsi="Karla" w:cs="Karla"/>
                <w:color w:val="231F20"/>
                <w:spacing w:val="-5"/>
                <w:szCs w:val="18"/>
              </w:rPr>
              <w:t xml:space="preserve"> </w:t>
            </w:r>
            <w:r w:rsidRPr="005D1FA4">
              <w:rPr>
                <w:rFonts w:ascii="Karla" w:eastAsia="Karla" w:hAnsi="Karla" w:cs="Karla"/>
                <w:color w:val="231F20"/>
                <w:spacing w:val="2"/>
                <w:szCs w:val="18"/>
              </w:rPr>
              <w:t>20</w:t>
            </w:r>
            <w:r w:rsidRPr="005D1FA4">
              <w:rPr>
                <w:rFonts w:ascii="Karla" w:eastAsia="Karla" w:hAnsi="Karla" w:cs="Karla"/>
                <w:color w:val="231F20"/>
                <w:spacing w:val="5"/>
                <w:szCs w:val="18"/>
              </w:rPr>
              <w:t>%</w:t>
            </w:r>
            <w:r w:rsidRPr="005D1FA4">
              <w:rPr>
                <w:rFonts w:ascii="Karla" w:eastAsia="Karla" w:hAnsi="Karla" w:cs="Karla"/>
                <w:color w:val="231F20"/>
                <w:szCs w:val="18"/>
              </w:rPr>
              <w:t>.</w:t>
            </w:r>
            <w:r w:rsidRPr="005D1FA4">
              <w:rPr>
                <w:rFonts w:ascii="Karla" w:eastAsia="Karla" w:hAnsi="Karla" w:cs="Karla"/>
                <w:color w:val="231F20"/>
                <w:spacing w:val="-5"/>
                <w:szCs w:val="18"/>
              </w:rPr>
              <w:t xml:space="preserve"> </w:t>
            </w:r>
            <w:r w:rsidR="00512E0B" w:rsidRPr="00512E0B">
              <w:rPr>
                <w:rFonts w:ascii="Karla" w:eastAsia="Karla" w:hAnsi="Karla" w:cs="Karla"/>
                <w:b/>
                <w:color w:val="231F20"/>
                <w:szCs w:val="18"/>
              </w:rPr>
              <w:t>We do not levy service charge</w:t>
            </w:r>
            <w:r w:rsidR="00811F95">
              <w:rPr>
                <w:rFonts w:ascii="Karla" w:eastAsia="Karla" w:hAnsi="Karla" w:cs="Karla"/>
                <w:b/>
                <w:color w:val="231F20"/>
                <w:szCs w:val="18"/>
              </w:rPr>
              <w:t xml:space="preserve"> for tables of up to 8 people</w:t>
            </w:r>
            <w:r w:rsidRPr="00512E0B">
              <w:rPr>
                <w:rFonts w:ascii="Karla" w:eastAsia="Karla" w:hAnsi="Karla" w:cs="Karla"/>
                <w:b/>
                <w:color w:val="231F20"/>
                <w:szCs w:val="18"/>
              </w:rPr>
              <w:t>.</w:t>
            </w:r>
            <w:r w:rsidR="00ED5464">
              <w:t xml:space="preserve"> </w:t>
            </w:r>
            <w:r w:rsidR="00ED5464" w:rsidRPr="00ED5464">
              <w:rPr>
                <w:rFonts w:ascii="Karla" w:eastAsia="Karla" w:hAnsi="Karla" w:cs="Karla"/>
                <w:color w:val="231F20"/>
                <w:szCs w:val="18"/>
              </w:rPr>
              <w:t>Allergen information available on request.</w:t>
            </w:r>
            <w:r w:rsidR="00ED5464">
              <w:rPr>
                <w:rFonts w:ascii="Karla" w:eastAsia="Karla" w:hAnsi="Karla" w:cs="Karla"/>
                <w:b/>
                <w:color w:val="231F20"/>
                <w:szCs w:val="18"/>
              </w:rPr>
              <w:t xml:space="preserve"> </w:t>
            </w:r>
            <w:r w:rsidR="00ED5464" w:rsidRPr="00ED5464">
              <w:rPr>
                <w:rFonts w:ascii="Karla" w:eastAsia="Karla" w:hAnsi="Karla" w:cs="Karla"/>
                <w:color w:val="231F20"/>
                <w:szCs w:val="18"/>
              </w:rPr>
              <w:t>Please inform one of our team of your specific allergy or dietary requirement when ordering. Our suppliers and kitchens handle numerous ingredients and allergens. Whilst we have strict controls in place to reduce the risk of contamination, unfortunately it is not possible for us to guarantee that our dishes will be 100% allergen or contamination free.</w:t>
            </w:r>
            <w:r w:rsidR="00ED5464">
              <w:rPr>
                <w:rFonts w:ascii="Karla" w:eastAsia="Karla" w:hAnsi="Karla" w:cs="Karla"/>
                <w:color w:val="231F20"/>
                <w:spacing w:val="-1"/>
                <w:szCs w:val="18"/>
              </w:rPr>
              <w:t xml:space="preserve"> </w:t>
            </w:r>
            <w:r w:rsidRPr="005D1FA4">
              <w:rPr>
                <w:rFonts w:ascii="Karla" w:eastAsia="Karla" w:hAnsi="Karla" w:cs="Karla"/>
                <w:color w:val="231F20"/>
                <w:spacing w:val="-1"/>
                <w:szCs w:val="18"/>
              </w:rPr>
              <w:t>W</w:t>
            </w:r>
            <w:r w:rsidRPr="005D1FA4">
              <w:rPr>
                <w:rFonts w:ascii="Karla" w:eastAsia="Karla" w:hAnsi="Karla" w:cs="Karla"/>
                <w:color w:val="231F20"/>
                <w:szCs w:val="18"/>
              </w:rPr>
              <w:t>e</w:t>
            </w:r>
            <w:r w:rsidRPr="005D1FA4">
              <w:rPr>
                <w:rFonts w:ascii="Karla" w:eastAsia="Karla" w:hAnsi="Karla" w:cs="Karla"/>
                <w:color w:val="231F20"/>
                <w:spacing w:val="-3"/>
                <w:szCs w:val="18"/>
              </w:rPr>
              <w:t xml:space="preserve"> </w:t>
            </w:r>
            <w:r w:rsidRPr="005D1FA4">
              <w:rPr>
                <w:rFonts w:ascii="Karla" w:eastAsia="Karla" w:hAnsi="Karla" w:cs="Karla"/>
                <w:color w:val="231F20"/>
                <w:spacing w:val="-1"/>
                <w:szCs w:val="18"/>
              </w:rPr>
              <w:t>i</w:t>
            </w:r>
            <w:r w:rsidRPr="005D1FA4">
              <w:rPr>
                <w:rFonts w:ascii="Karla" w:eastAsia="Karla" w:hAnsi="Karla" w:cs="Karla"/>
                <w:color w:val="231F20"/>
                <w:spacing w:val="1"/>
                <w:szCs w:val="18"/>
              </w:rPr>
              <w:t>m</w:t>
            </w:r>
            <w:r w:rsidRPr="005D1FA4">
              <w:rPr>
                <w:rFonts w:ascii="Karla" w:eastAsia="Karla" w:hAnsi="Karla" w:cs="Karla"/>
                <w:color w:val="231F20"/>
                <w:spacing w:val="3"/>
                <w:szCs w:val="18"/>
              </w:rPr>
              <w:t>p</w:t>
            </w:r>
            <w:r w:rsidRPr="005D1FA4">
              <w:rPr>
                <w:rFonts w:ascii="Karla" w:eastAsia="Karla" w:hAnsi="Karla" w:cs="Karla"/>
                <w:color w:val="231F20"/>
                <w:spacing w:val="2"/>
                <w:szCs w:val="18"/>
              </w:rPr>
              <w:t>o</w:t>
            </w:r>
            <w:r w:rsidRPr="005D1FA4">
              <w:rPr>
                <w:rFonts w:ascii="Karla" w:eastAsia="Karla" w:hAnsi="Karla" w:cs="Karla"/>
                <w:color w:val="231F20"/>
                <w:spacing w:val="6"/>
                <w:szCs w:val="18"/>
              </w:rPr>
              <w:t>r</w:t>
            </w:r>
            <w:r w:rsidRPr="005D1FA4">
              <w:rPr>
                <w:rFonts w:ascii="Karla" w:eastAsia="Karla" w:hAnsi="Karla" w:cs="Karla"/>
                <w:color w:val="231F20"/>
                <w:szCs w:val="18"/>
              </w:rPr>
              <w:t>t</w:t>
            </w:r>
            <w:r w:rsidRPr="005D1FA4">
              <w:rPr>
                <w:rFonts w:ascii="Karla" w:eastAsia="Karla" w:hAnsi="Karla" w:cs="Karla"/>
                <w:color w:val="231F20"/>
                <w:spacing w:val="-3"/>
                <w:szCs w:val="18"/>
              </w:rPr>
              <w:t xml:space="preserve"> </w:t>
            </w:r>
            <w:r w:rsidRPr="005D1FA4">
              <w:rPr>
                <w:rFonts w:ascii="Karla" w:eastAsia="Karla" w:hAnsi="Karla" w:cs="Karla"/>
                <w:color w:val="231F20"/>
                <w:spacing w:val="1"/>
                <w:szCs w:val="18"/>
              </w:rPr>
              <w:t>a</w:t>
            </w:r>
            <w:r w:rsidRPr="005D1FA4">
              <w:rPr>
                <w:rFonts w:ascii="Karla" w:eastAsia="Karla" w:hAnsi="Karla" w:cs="Karla"/>
                <w:color w:val="231F20"/>
                <w:szCs w:val="18"/>
              </w:rPr>
              <w:t>ll</w:t>
            </w:r>
            <w:r w:rsidRPr="005D1FA4">
              <w:rPr>
                <w:rFonts w:ascii="Karla" w:eastAsia="Karla" w:hAnsi="Karla" w:cs="Karla"/>
                <w:color w:val="231F20"/>
                <w:spacing w:val="-3"/>
                <w:szCs w:val="18"/>
              </w:rPr>
              <w:t xml:space="preserve"> </w:t>
            </w:r>
            <w:r w:rsidRPr="005D1FA4">
              <w:rPr>
                <w:rFonts w:ascii="Karla" w:eastAsia="Karla" w:hAnsi="Karla" w:cs="Karla"/>
                <w:color w:val="231F20"/>
                <w:spacing w:val="2"/>
                <w:szCs w:val="18"/>
              </w:rPr>
              <w:t>o</w:t>
            </w:r>
            <w:r w:rsidRPr="005D1FA4">
              <w:rPr>
                <w:rFonts w:ascii="Karla" w:eastAsia="Karla" w:hAnsi="Karla" w:cs="Karla"/>
                <w:color w:val="231F20"/>
                <w:szCs w:val="18"/>
              </w:rPr>
              <w:t>ur</w:t>
            </w:r>
            <w:r w:rsidRPr="005D1FA4">
              <w:rPr>
                <w:rFonts w:ascii="Karla" w:eastAsia="Karla" w:hAnsi="Karla" w:cs="Karla"/>
                <w:color w:val="231F20"/>
                <w:spacing w:val="-3"/>
                <w:szCs w:val="18"/>
              </w:rPr>
              <w:t xml:space="preserve"> </w:t>
            </w:r>
            <w:r w:rsidRPr="005D1FA4">
              <w:rPr>
                <w:rFonts w:ascii="Karla" w:eastAsia="Karla" w:hAnsi="Karla" w:cs="Karla"/>
                <w:color w:val="231F20"/>
                <w:spacing w:val="1"/>
                <w:szCs w:val="18"/>
              </w:rPr>
              <w:t>s</w:t>
            </w:r>
            <w:r w:rsidRPr="005D1FA4">
              <w:rPr>
                <w:rFonts w:ascii="Karla" w:eastAsia="Karla" w:hAnsi="Karla" w:cs="Karla"/>
                <w:color w:val="231F20"/>
                <w:szCs w:val="18"/>
              </w:rPr>
              <w:t>p</w:t>
            </w:r>
            <w:r w:rsidRPr="005D1FA4">
              <w:rPr>
                <w:rFonts w:ascii="Karla" w:eastAsia="Karla" w:hAnsi="Karla" w:cs="Karla"/>
                <w:color w:val="231F20"/>
                <w:spacing w:val="1"/>
                <w:szCs w:val="18"/>
              </w:rPr>
              <w:t>i</w:t>
            </w:r>
            <w:r w:rsidRPr="005D1FA4">
              <w:rPr>
                <w:rFonts w:ascii="Karla" w:eastAsia="Karla" w:hAnsi="Karla" w:cs="Karla"/>
                <w:color w:val="231F20"/>
                <w:spacing w:val="3"/>
                <w:szCs w:val="18"/>
              </w:rPr>
              <w:t>c</w:t>
            </w:r>
            <w:r w:rsidRPr="005D1FA4">
              <w:rPr>
                <w:rFonts w:ascii="Karla" w:eastAsia="Karla" w:hAnsi="Karla" w:cs="Karla"/>
                <w:color w:val="231F20"/>
                <w:spacing w:val="2"/>
                <w:szCs w:val="18"/>
              </w:rPr>
              <w:t>e</w:t>
            </w:r>
            <w:r w:rsidRPr="005D1FA4">
              <w:rPr>
                <w:rFonts w:ascii="Karla" w:eastAsia="Karla" w:hAnsi="Karla" w:cs="Karla"/>
                <w:color w:val="231F20"/>
                <w:szCs w:val="18"/>
              </w:rPr>
              <w:t>s</w:t>
            </w:r>
            <w:r w:rsidRPr="005D1FA4">
              <w:rPr>
                <w:rFonts w:ascii="Karla" w:eastAsia="Karla" w:hAnsi="Karla" w:cs="Karla"/>
                <w:color w:val="231F20"/>
                <w:spacing w:val="-3"/>
                <w:szCs w:val="18"/>
              </w:rPr>
              <w:t xml:space="preserve"> </w:t>
            </w:r>
            <w:r w:rsidRPr="005D1FA4">
              <w:rPr>
                <w:rFonts w:ascii="Karla" w:eastAsia="Karla" w:hAnsi="Karla" w:cs="Karla"/>
                <w:color w:val="231F20"/>
                <w:szCs w:val="18"/>
              </w:rPr>
              <w:t>d</w:t>
            </w:r>
            <w:r w:rsidRPr="005D1FA4">
              <w:rPr>
                <w:rFonts w:ascii="Karla" w:eastAsia="Karla" w:hAnsi="Karla" w:cs="Karla"/>
                <w:color w:val="231F20"/>
                <w:spacing w:val="-1"/>
                <w:szCs w:val="18"/>
              </w:rPr>
              <w:t>i</w:t>
            </w:r>
            <w:r w:rsidRPr="005D1FA4">
              <w:rPr>
                <w:rFonts w:ascii="Karla" w:eastAsia="Karla" w:hAnsi="Karla" w:cs="Karla"/>
                <w:color w:val="231F20"/>
                <w:spacing w:val="3"/>
                <w:szCs w:val="18"/>
              </w:rPr>
              <w:t>re</w:t>
            </w:r>
            <w:r w:rsidRPr="005D1FA4">
              <w:rPr>
                <w:rFonts w:ascii="Karla" w:eastAsia="Karla" w:hAnsi="Karla" w:cs="Karla"/>
                <w:color w:val="231F20"/>
                <w:spacing w:val="2"/>
                <w:szCs w:val="18"/>
              </w:rPr>
              <w:t>ct</w:t>
            </w:r>
            <w:r w:rsidRPr="005D1FA4">
              <w:rPr>
                <w:rFonts w:ascii="Karla" w:eastAsia="Karla" w:hAnsi="Karla" w:cs="Karla"/>
                <w:color w:val="231F20"/>
                <w:spacing w:val="1"/>
                <w:szCs w:val="18"/>
              </w:rPr>
              <w:t>l</w:t>
            </w:r>
            <w:r w:rsidRPr="005D1FA4">
              <w:rPr>
                <w:rFonts w:ascii="Karla" w:eastAsia="Karla" w:hAnsi="Karla" w:cs="Karla"/>
                <w:color w:val="231F20"/>
                <w:szCs w:val="18"/>
              </w:rPr>
              <w:t>y</w:t>
            </w:r>
            <w:r w:rsidRPr="005D1FA4">
              <w:rPr>
                <w:rFonts w:ascii="Karla" w:eastAsia="Karla" w:hAnsi="Karla" w:cs="Karla"/>
                <w:color w:val="231F20"/>
                <w:spacing w:val="-3"/>
                <w:szCs w:val="18"/>
              </w:rPr>
              <w:t xml:space="preserve"> </w:t>
            </w:r>
            <w:r w:rsidRPr="005D1FA4">
              <w:rPr>
                <w:rFonts w:ascii="Karla" w:eastAsia="Karla" w:hAnsi="Karla" w:cs="Karla"/>
                <w:color w:val="231F20"/>
                <w:spacing w:val="1"/>
                <w:szCs w:val="18"/>
              </w:rPr>
              <w:t>f</w:t>
            </w:r>
            <w:r w:rsidRPr="005D1FA4">
              <w:rPr>
                <w:rFonts w:ascii="Karla" w:eastAsia="Karla" w:hAnsi="Karla" w:cs="Karla"/>
                <w:color w:val="231F20"/>
                <w:spacing w:val="3"/>
                <w:szCs w:val="18"/>
              </w:rPr>
              <w:t>r</w:t>
            </w:r>
            <w:r w:rsidRPr="005D1FA4">
              <w:rPr>
                <w:rFonts w:ascii="Karla" w:eastAsia="Karla" w:hAnsi="Karla" w:cs="Karla"/>
                <w:color w:val="231F20"/>
                <w:spacing w:val="2"/>
                <w:szCs w:val="18"/>
              </w:rPr>
              <w:t>o</w:t>
            </w:r>
            <w:r w:rsidRPr="005D1FA4">
              <w:rPr>
                <w:rFonts w:ascii="Karla" w:eastAsia="Karla" w:hAnsi="Karla" w:cs="Karla"/>
                <w:color w:val="231F20"/>
                <w:szCs w:val="18"/>
              </w:rPr>
              <w:t>m</w:t>
            </w:r>
            <w:r w:rsidRPr="005D1FA4">
              <w:rPr>
                <w:rFonts w:ascii="Karla" w:eastAsia="Karla" w:hAnsi="Karla" w:cs="Karla"/>
                <w:color w:val="231F20"/>
                <w:spacing w:val="-3"/>
                <w:szCs w:val="18"/>
              </w:rPr>
              <w:t xml:space="preserve"> </w:t>
            </w:r>
            <w:r w:rsidRPr="005D1FA4">
              <w:rPr>
                <w:rFonts w:ascii="Karla" w:eastAsia="Karla" w:hAnsi="Karla" w:cs="Karla"/>
                <w:color w:val="231F20"/>
                <w:spacing w:val="1"/>
                <w:szCs w:val="18"/>
              </w:rPr>
              <w:t>app</w:t>
            </w:r>
            <w:r w:rsidRPr="005D1FA4">
              <w:rPr>
                <w:rFonts w:ascii="Karla" w:eastAsia="Karla" w:hAnsi="Karla" w:cs="Karla"/>
                <w:color w:val="231F20"/>
                <w:spacing w:val="3"/>
                <w:szCs w:val="18"/>
              </w:rPr>
              <w:t>r</w:t>
            </w:r>
            <w:r w:rsidRPr="005D1FA4">
              <w:rPr>
                <w:rFonts w:ascii="Karla" w:eastAsia="Karla" w:hAnsi="Karla" w:cs="Karla"/>
                <w:color w:val="231F20"/>
                <w:spacing w:val="2"/>
                <w:szCs w:val="18"/>
              </w:rPr>
              <w:t>ove</w:t>
            </w:r>
            <w:r w:rsidRPr="005D1FA4">
              <w:rPr>
                <w:rFonts w:ascii="Karla" w:eastAsia="Karla" w:hAnsi="Karla" w:cs="Karla"/>
                <w:color w:val="231F20"/>
                <w:szCs w:val="18"/>
              </w:rPr>
              <w:t>d</w:t>
            </w:r>
            <w:r w:rsidRPr="005D1FA4">
              <w:rPr>
                <w:rFonts w:ascii="Karla" w:eastAsia="Karla" w:hAnsi="Karla" w:cs="Karla"/>
                <w:color w:val="231F20"/>
                <w:spacing w:val="-3"/>
                <w:szCs w:val="18"/>
              </w:rPr>
              <w:t xml:space="preserve"> </w:t>
            </w:r>
            <w:r w:rsidRPr="005D1FA4">
              <w:rPr>
                <w:rFonts w:ascii="Karla" w:eastAsia="Karla" w:hAnsi="Karla" w:cs="Karla"/>
                <w:color w:val="231F20"/>
                <w:spacing w:val="2"/>
                <w:szCs w:val="18"/>
              </w:rPr>
              <w:t>g</w:t>
            </w:r>
            <w:r w:rsidRPr="005D1FA4">
              <w:rPr>
                <w:rFonts w:ascii="Karla" w:eastAsia="Karla" w:hAnsi="Karla" w:cs="Karla"/>
                <w:color w:val="231F20"/>
                <w:spacing w:val="3"/>
                <w:szCs w:val="18"/>
              </w:rPr>
              <w:t>r</w:t>
            </w:r>
            <w:r w:rsidRPr="005D1FA4">
              <w:rPr>
                <w:rFonts w:ascii="Karla" w:eastAsia="Karla" w:hAnsi="Karla" w:cs="Karla"/>
                <w:color w:val="231F20"/>
                <w:spacing w:val="2"/>
                <w:szCs w:val="18"/>
              </w:rPr>
              <w:t>owe</w:t>
            </w:r>
            <w:r w:rsidRPr="005D1FA4">
              <w:rPr>
                <w:rFonts w:ascii="Karla" w:eastAsia="Karla" w:hAnsi="Karla" w:cs="Karla"/>
                <w:color w:val="231F20"/>
                <w:spacing w:val="3"/>
                <w:szCs w:val="18"/>
              </w:rPr>
              <w:t>r</w:t>
            </w:r>
            <w:r w:rsidRPr="005D1FA4">
              <w:rPr>
                <w:rFonts w:ascii="Karla" w:eastAsia="Karla" w:hAnsi="Karla" w:cs="Karla"/>
                <w:color w:val="231F20"/>
                <w:szCs w:val="18"/>
              </w:rPr>
              <w:t>s</w:t>
            </w:r>
            <w:r w:rsidRPr="005D1FA4">
              <w:rPr>
                <w:rFonts w:ascii="Karla" w:eastAsia="Karla" w:hAnsi="Karla" w:cs="Karla"/>
                <w:color w:val="231F20"/>
                <w:spacing w:val="-3"/>
                <w:szCs w:val="18"/>
              </w:rPr>
              <w:t xml:space="preserve"> </w:t>
            </w:r>
            <w:r w:rsidRPr="005D1FA4">
              <w:rPr>
                <w:rFonts w:ascii="Karla" w:eastAsia="Karla" w:hAnsi="Karla" w:cs="Karla"/>
                <w:color w:val="231F20"/>
                <w:spacing w:val="2"/>
                <w:szCs w:val="18"/>
              </w:rPr>
              <w:t>a</w:t>
            </w:r>
            <w:r w:rsidRPr="005D1FA4">
              <w:rPr>
                <w:rFonts w:ascii="Karla" w:eastAsia="Karla" w:hAnsi="Karla" w:cs="Karla"/>
                <w:color w:val="231F20"/>
                <w:spacing w:val="1"/>
                <w:szCs w:val="18"/>
              </w:rPr>
              <w:t>c</w:t>
            </w:r>
            <w:r w:rsidRPr="005D1FA4">
              <w:rPr>
                <w:rFonts w:ascii="Karla" w:eastAsia="Karla" w:hAnsi="Karla" w:cs="Karla"/>
                <w:color w:val="231F20"/>
                <w:spacing w:val="3"/>
                <w:szCs w:val="18"/>
              </w:rPr>
              <w:t>r</w:t>
            </w:r>
            <w:r w:rsidRPr="005D1FA4">
              <w:rPr>
                <w:rFonts w:ascii="Karla" w:eastAsia="Karla" w:hAnsi="Karla" w:cs="Karla"/>
                <w:color w:val="231F20"/>
                <w:spacing w:val="2"/>
                <w:szCs w:val="18"/>
              </w:rPr>
              <w:t>os</w:t>
            </w:r>
            <w:r w:rsidRPr="005D1FA4">
              <w:rPr>
                <w:rFonts w:ascii="Karla" w:eastAsia="Karla" w:hAnsi="Karla" w:cs="Karla"/>
                <w:color w:val="231F20"/>
                <w:szCs w:val="18"/>
              </w:rPr>
              <w:t>s</w:t>
            </w:r>
            <w:r w:rsidRPr="005D1FA4">
              <w:rPr>
                <w:rFonts w:ascii="Karla" w:eastAsia="Karla" w:hAnsi="Karla" w:cs="Karla"/>
                <w:color w:val="231F20"/>
                <w:spacing w:val="-3"/>
                <w:szCs w:val="18"/>
              </w:rPr>
              <w:t xml:space="preserve"> </w:t>
            </w:r>
            <w:r w:rsidRPr="005D1FA4">
              <w:rPr>
                <w:rFonts w:ascii="Karla" w:eastAsia="Karla" w:hAnsi="Karla" w:cs="Karla"/>
                <w:color w:val="231F20"/>
                <w:szCs w:val="18"/>
              </w:rPr>
              <w:t>I</w:t>
            </w:r>
            <w:r w:rsidRPr="005D1FA4">
              <w:rPr>
                <w:rFonts w:ascii="Karla" w:eastAsia="Karla" w:hAnsi="Karla" w:cs="Karla"/>
                <w:color w:val="231F20"/>
                <w:spacing w:val="2"/>
                <w:szCs w:val="18"/>
              </w:rPr>
              <w:t>n</w:t>
            </w:r>
            <w:r w:rsidRPr="005D1FA4">
              <w:rPr>
                <w:rFonts w:ascii="Karla" w:eastAsia="Karla" w:hAnsi="Karla" w:cs="Karla"/>
                <w:color w:val="231F20"/>
                <w:szCs w:val="18"/>
              </w:rPr>
              <w:t>di</w:t>
            </w:r>
            <w:r w:rsidRPr="005D1FA4">
              <w:rPr>
                <w:rFonts w:ascii="Karla" w:eastAsia="Karla" w:hAnsi="Karla" w:cs="Karla"/>
                <w:color w:val="231F20"/>
                <w:spacing w:val="4"/>
                <w:szCs w:val="18"/>
              </w:rPr>
              <w:t>a</w:t>
            </w:r>
            <w:r w:rsidRPr="005D1FA4">
              <w:rPr>
                <w:rFonts w:ascii="Karla" w:eastAsia="Karla" w:hAnsi="Karla" w:cs="Karla"/>
                <w:color w:val="231F20"/>
                <w:szCs w:val="18"/>
              </w:rPr>
              <w:t>.</w:t>
            </w:r>
            <w:r w:rsidRPr="005D1FA4">
              <w:rPr>
                <w:rFonts w:ascii="Karla" w:eastAsia="Karla" w:hAnsi="Karla" w:cs="Karla"/>
                <w:color w:val="231F20"/>
                <w:spacing w:val="23"/>
                <w:szCs w:val="18"/>
              </w:rPr>
              <w:t xml:space="preserve"> </w:t>
            </w:r>
            <w:r w:rsidRPr="005D1FA4">
              <w:rPr>
                <w:rFonts w:ascii="Karla" w:eastAsia="Karla" w:hAnsi="Karla" w:cs="Karla"/>
                <w:color w:val="231F20"/>
                <w:spacing w:val="3"/>
                <w:szCs w:val="18"/>
              </w:rPr>
              <w:t>O</w:t>
            </w:r>
            <w:r w:rsidRPr="005D1FA4">
              <w:rPr>
                <w:rFonts w:ascii="Karla" w:eastAsia="Karla" w:hAnsi="Karla" w:cs="Karla"/>
                <w:color w:val="231F20"/>
                <w:szCs w:val="18"/>
              </w:rPr>
              <w:t>ur</w:t>
            </w:r>
            <w:r w:rsidRPr="005D1FA4">
              <w:rPr>
                <w:rFonts w:ascii="Karla" w:eastAsia="Karla" w:hAnsi="Karla" w:cs="Karla"/>
                <w:color w:val="231F20"/>
                <w:spacing w:val="-3"/>
                <w:szCs w:val="18"/>
              </w:rPr>
              <w:t xml:space="preserve"> </w:t>
            </w:r>
            <w:r w:rsidRPr="005D1FA4">
              <w:rPr>
                <w:rFonts w:ascii="Karla" w:eastAsia="Karla" w:hAnsi="Karla" w:cs="Karla"/>
                <w:color w:val="231F20"/>
                <w:spacing w:val="1"/>
                <w:szCs w:val="18"/>
              </w:rPr>
              <w:t>f</w:t>
            </w:r>
            <w:r w:rsidRPr="005D1FA4">
              <w:rPr>
                <w:rFonts w:ascii="Karla" w:eastAsia="Karla" w:hAnsi="Karla" w:cs="Karla"/>
                <w:color w:val="231F20"/>
                <w:spacing w:val="3"/>
                <w:szCs w:val="18"/>
              </w:rPr>
              <w:t>oo</w:t>
            </w:r>
            <w:r w:rsidRPr="005D1FA4">
              <w:rPr>
                <w:rFonts w:ascii="Karla" w:eastAsia="Karla" w:hAnsi="Karla" w:cs="Karla"/>
                <w:color w:val="231F20"/>
                <w:szCs w:val="18"/>
              </w:rPr>
              <w:t xml:space="preserve">d </w:t>
            </w:r>
            <w:r w:rsidRPr="005D1FA4">
              <w:rPr>
                <w:rFonts w:ascii="Karla" w:eastAsia="Karla" w:hAnsi="Karla" w:cs="Karla"/>
                <w:color w:val="231F20"/>
                <w:spacing w:val="1"/>
                <w:szCs w:val="18"/>
              </w:rPr>
              <w:t>s</w:t>
            </w:r>
            <w:r w:rsidRPr="005D1FA4">
              <w:rPr>
                <w:rFonts w:ascii="Karla" w:eastAsia="Karla" w:hAnsi="Karla" w:cs="Karla"/>
                <w:color w:val="231F20"/>
                <w:szCs w:val="18"/>
              </w:rPr>
              <w:t>u</w:t>
            </w:r>
            <w:r w:rsidRPr="005D1FA4">
              <w:rPr>
                <w:rFonts w:ascii="Karla" w:eastAsia="Karla" w:hAnsi="Karla" w:cs="Karla"/>
                <w:color w:val="231F20"/>
                <w:spacing w:val="1"/>
                <w:szCs w:val="18"/>
              </w:rPr>
              <w:t>pp</w:t>
            </w:r>
            <w:r w:rsidRPr="005D1FA4">
              <w:rPr>
                <w:rFonts w:ascii="Karla" w:eastAsia="Karla" w:hAnsi="Karla" w:cs="Karla"/>
                <w:color w:val="231F20"/>
                <w:szCs w:val="18"/>
              </w:rPr>
              <w:t>l</w:t>
            </w:r>
            <w:r w:rsidRPr="005D1FA4">
              <w:rPr>
                <w:rFonts w:ascii="Karla" w:eastAsia="Karla" w:hAnsi="Karla" w:cs="Karla"/>
                <w:color w:val="231F20"/>
                <w:spacing w:val="1"/>
                <w:szCs w:val="18"/>
              </w:rPr>
              <w:t>i</w:t>
            </w:r>
            <w:r w:rsidRPr="005D1FA4">
              <w:rPr>
                <w:rFonts w:ascii="Karla" w:eastAsia="Karla" w:hAnsi="Karla" w:cs="Karla"/>
                <w:color w:val="231F20"/>
                <w:spacing w:val="2"/>
                <w:szCs w:val="18"/>
              </w:rPr>
              <w:t>e</w:t>
            </w:r>
            <w:r w:rsidRPr="005D1FA4">
              <w:rPr>
                <w:rFonts w:ascii="Karla" w:eastAsia="Karla" w:hAnsi="Karla" w:cs="Karla"/>
                <w:color w:val="231F20"/>
                <w:spacing w:val="3"/>
                <w:szCs w:val="18"/>
              </w:rPr>
              <w:t>r</w:t>
            </w:r>
            <w:r w:rsidRPr="005D1FA4">
              <w:rPr>
                <w:rFonts w:ascii="Karla" w:eastAsia="Karla" w:hAnsi="Karla" w:cs="Karla"/>
                <w:color w:val="231F20"/>
                <w:szCs w:val="18"/>
              </w:rPr>
              <w:t xml:space="preserve">s </w:t>
            </w:r>
            <w:r w:rsidRPr="005D1FA4">
              <w:rPr>
                <w:rFonts w:ascii="Karla" w:eastAsia="Karla" w:hAnsi="Karla" w:cs="Karla"/>
                <w:color w:val="231F20"/>
                <w:spacing w:val="1"/>
                <w:szCs w:val="18"/>
              </w:rPr>
              <w:t>ha</w:t>
            </w:r>
            <w:r w:rsidRPr="005D1FA4">
              <w:rPr>
                <w:rFonts w:ascii="Karla" w:eastAsia="Karla" w:hAnsi="Karla" w:cs="Karla"/>
                <w:color w:val="231F20"/>
                <w:spacing w:val="2"/>
                <w:szCs w:val="18"/>
              </w:rPr>
              <w:t>v</w:t>
            </w:r>
            <w:r w:rsidRPr="005D1FA4">
              <w:rPr>
                <w:rFonts w:ascii="Karla" w:eastAsia="Karla" w:hAnsi="Karla" w:cs="Karla"/>
                <w:color w:val="231F20"/>
                <w:szCs w:val="18"/>
              </w:rPr>
              <w:t xml:space="preserve">e </w:t>
            </w:r>
            <w:r w:rsidRPr="005D1FA4">
              <w:rPr>
                <w:rFonts w:ascii="Karla" w:eastAsia="Karla" w:hAnsi="Karla" w:cs="Karla"/>
                <w:color w:val="231F20"/>
                <w:spacing w:val="2"/>
                <w:szCs w:val="18"/>
              </w:rPr>
              <w:t>g</w:t>
            </w:r>
            <w:r w:rsidRPr="005D1FA4">
              <w:rPr>
                <w:rFonts w:ascii="Karla" w:eastAsia="Karla" w:hAnsi="Karla" w:cs="Karla"/>
                <w:color w:val="231F20"/>
                <w:spacing w:val="1"/>
                <w:szCs w:val="18"/>
              </w:rPr>
              <w:t>i</w:t>
            </w:r>
            <w:r w:rsidRPr="005D1FA4">
              <w:rPr>
                <w:rFonts w:ascii="Karla" w:eastAsia="Karla" w:hAnsi="Karla" w:cs="Karla"/>
                <w:color w:val="231F20"/>
                <w:spacing w:val="2"/>
                <w:szCs w:val="18"/>
              </w:rPr>
              <w:t>ve</w:t>
            </w:r>
            <w:r w:rsidRPr="005D1FA4">
              <w:rPr>
                <w:rFonts w:ascii="Karla" w:eastAsia="Karla" w:hAnsi="Karla" w:cs="Karla"/>
                <w:color w:val="231F20"/>
                <w:szCs w:val="18"/>
              </w:rPr>
              <w:t xml:space="preserve">n </w:t>
            </w:r>
            <w:r w:rsidRPr="005D1FA4">
              <w:rPr>
                <w:rFonts w:ascii="Karla" w:eastAsia="Karla" w:hAnsi="Karla" w:cs="Karla"/>
                <w:color w:val="231F20"/>
                <w:spacing w:val="1"/>
                <w:szCs w:val="18"/>
              </w:rPr>
              <w:t>a</w:t>
            </w:r>
            <w:r w:rsidRPr="005D1FA4">
              <w:rPr>
                <w:rFonts w:ascii="Karla" w:eastAsia="Karla" w:hAnsi="Karla" w:cs="Karla"/>
                <w:color w:val="231F20"/>
                <w:spacing w:val="2"/>
                <w:szCs w:val="18"/>
              </w:rPr>
              <w:t>s</w:t>
            </w:r>
            <w:r w:rsidRPr="005D1FA4">
              <w:rPr>
                <w:rFonts w:ascii="Karla" w:eastAsia="Karla" w:hAnsi="Karla" w:cs="Karla"/>
                <w:color w:val="231F20"/>
                <w:spacing w:val="1"/>
                <w:szCs w:val="18"/>
              </w:rPr>
              <w:t>s</w:t>
            </w:r>
            <w:r w:rsidRPr="005D1FA4">
              <w:rPr>
                <w:rFonts w:ascii="Karla" w:eastAsia="Karla" w:hAnsi="Karla" w:cs="Karla"/>
                <w:color w:val="231F20"/>
                <w:szCs w:val="18"/>
              </w:rPr>
              <w:t>u</w:t>
            </w:r>
            <w:r w:rsidRPr="005D1FA4">
              <w:rPr>
                <w:rFonts w:ascii="Karla" w:eastAsia="Karla" w:hAnsi="Karla" w:cs="Karla"/>
                <w:color w:val="231F20"/>
                <w:spacing w:val="2"/>
                <w:szCs w:val="18"/>
              </w:rPr>
              <w:t>r</w:t>
            </w:r>
            <w:r w:rsidRPr="005D1FA4">
              <w:rPr>
                <w:rFonts w:ascii="Karla" w:eastAsia="Karla" w:hAnsi="Karla" w:cs="Karla"/>
                <w:color w:val="231F20"/>
                <w:spacing w:val="1"/>
                <w:szCs w:val="18"/>
              </w:rPr>
              <w:t>a</w:t>
            </w:r>
            <w:r w:rsidRPr="005D1FA4">
              <w:rPr>
                <w:rFonts w:ascii="Karla" w:eastAsia="Karla" w:hAnsi="Karla" w:cs="Karla"/>
                <w:color w:val="231F20"/>
                <w:spacing w:val="2"/>
                <w:szCs w:val="18"/>
              </w:rPr>
              <w:t>n</w:t>
            </w:r>
            <w:r w:rsidRPr="005D1FA4">
              <w:rPr>
                <w:rFonts w:ascii="Karla" w:eastAsia="Karla" w:hAnsi="Karla" w:cs="Karla"/>
                <w:color w:val="231F20"/>
                <w:spacing w:val="3"/>
                <w:szCs w:val="18"/>
              </w:rPr>
              <w:t>c</w:t>
            </w:r>
            <w:r w:rsidRPr="005D1FA4">
              <w:rPr>
                <w:rFonts w:ascii="Karla" w:eastAsia="Karla" w:hAnsi="Karla" w:cs="Karla"/>
                <w:color w:val="231F20"/>
                <w:spacing w:val="2"/>
                <w:szCs w:val="18"/>
              </w:rPr>
              <w:t>e</w:t>
            </w:r>
            <w:r w:rsidRPr="005D1FA4">
              <w:rPr>
                <w:rFonts w:ascii="Karla" w:eastAsia="Karla" w:hAnsi="Karla" w:cs="Karla"/>
                <w:color w:val="231F20"/>
                <w:szCs w:val="18"/>
              </w:rPr>
              <w:t xml:space="preserve">s </w:t>
            </w:r>
            <w:r w:rsidRPr="005D1FA4">
              <w:rPr>
                <w:rFonts w:ascii="Karla" w:eastAsia="Karla" w:hAnsi="Karla" w:cs="Karla"/>
                <w:color w:val="231F20"/>
                <w:spacing w:val="2"/>
                <w:szCs w:val="18"/>
              </w:rPr>
              <w:t>t</w:t>
            </w:r>
            <w:r w:rsidRPr="005D1FA4">
              <w:rPr>
                <w:rFonts w:ascii="Karla" w:eastAsia="Karla" w:hAnsi="Karla" w:cs="Karla"/>
                <w:color w:val="231F20"/>
                <w:spacing w:val="1"/>
                <w:szCs w:val="18"/>
              </w:rPr>
              <w:t>ha</w:t>
            </w:r>
            <w:r w:rsidRPr="005D1FA4">
              <w:rPr>
                <w:rFonts w:ascii="Karla" w:eastAsia="Karla" w:hAnsi="Karla" w:cs="Karla"/>
                <w:color w:val="231F20"/>
                <w:szCs w:val="18"/>
              </w:rPr>
              <w:t xml:space="preserve">t </w:t>
            </w:r>
            <w:r w:rsidRPr="005D1FA4">
              <w:rPr>
                <w:rFonts w:ascii="Karla" w:eastAsia="Karla" w:hAnsi="Karla" w:cs="Karla"/>
                <w:color w:val="231F20"/>
                <w:spacing w:val="2"/>
                <w:szCs w:val="18"/>
              </w:rPr>
              <w:t>non</w:t>
            </w:r>
            <w:r w:rsidRPr="005D1FA4">
              <w:rPr>
                <w:rFonts w:ascii="Karla" w:eastAsia="Karla" w:hAnsi="Karla" w:cs="Karla"/>
                <w:color w:val="231F20"/>
                <w:szCs w:val="18"/>
              </w:rPr>
              <w:t xml:space="preserve">e </w:t>
            </w:r>
            <w:r w:rsidRPr="005D1FA4">
              <w:rPr>
                <w:rFonts w:ascii="Karla" w:eastAsia="Karla" w:hAnsi="Karla" w:cs="Karla"/>
                <w:color w:val="231F20"/>
                <w:spacing w:val="1"/>
                <w:szCs w:val="18"/>
              </w:rPr>
              <w:t>o</w:t>
            </w:r>
            <w:r w:rsidRPr="005D1FA4">
              <w:rPr>
                <w:rFonts w:ascii="Karla" w:eastAsia="Karla" w:hAnsi="Karla" w:cs="Karla"/>
                <w:color w:val="231F20"/>
                <w:szCs w:val="18"/>
              </w:rPr>
              <w:t xml:space="preserve">f </w:t>
            </w:r>
            <w:r w:rsidRPr="005D1FA4">
              <w:rPr>
                <w:rFonts w:ascii="Karla" w:eastAsia="Karla" w:hAnsi="Karla" w:cs="Karla"/>
                <w:color w:val="231F20"/>
                <w:spacing w:val="2"/>
                <w:szCs w:val="18"/>
              </w:rPr>
              <w:t>o</w:t>
            </w:r>
            <w:r w:rsidRPr="005D1FA4">
              <w:rPr>
                <w:rFonts w:ascii="Karla" w:eastAsia="Karla" w:hAnsi="Karla" w:cs="Karla"/>
                <w:color w:val="231F20"/>
                <w:szCs w:val="18"/>
              </w:rPr>
              <w:t xml:space="preserve">ur </w:t>
            </w:r>
            <w:r w:rsidRPr="005D1FA4">
              <w:rPr>
                <w:rFonts w:ascii="Karla" w:eastAsia="Karla" w:hAnsi="Karla" w:cs="Karla"/>
                <w:color w:val="231F20"/>
                <w:spacing w:val="-1"/>
                <w:szCs w:val="18"/>
              </w:rPr>
              <w:t>i</w:t>
            </w:r>
            <w:r w:rsidRPr="005D1FA4">
              <w:rPr>
                <w:rFonts w:ascii="Karla" w:eastAsia="Karla" w:hAnsi="Karla" w:cs="Karla"/>
                <w:color w:val="231F20"/>
                <w:spacing w:val="1"/>
                <w:szCs w:val="18"/>
              </w:rPr>
              <w:t>n</w:t>
            </w:r>
            <w:r w:rsidRPr="005D1FA4">
              <w:rPr>
                <w:rFonts w:ascii="Karla" w:eastAsia="Karla" w:hAnsi="Karla" w:cs="Karla"/>
                <w:color w:val="231F20"/>
                <w:spacing w:val="2"/>
                <w:szCs w:val="18"/>
              </w:rPr>
              <w:t>g</w:t>
            </w:r>
            <w:r w:rsidRPr="005D1FA4">
              <w:rPr>
                <w:rFonts w:ascii="Karla" w:eastAsia="Karla" w:hAnsi="Karla" w:cs="Karla"/>
                <w:color w:val="231F20"/>
                <w:spacing w:val="3"/>
                <w:szCs w:val="18"/>
              </w:rPr>
              <w:t>r</w:t>
            </w:r>
            <w:r w:rsidRPr="005D1FA4">
              <w:rPr>
                <w:rFonts w:ascii="Karla" w:eastAsia="Karla" w:hAnsi="Karla" w:cs="Karla"/>
                <w:color w:val="231F20"/>
                <w:spacing w:val="2"/>
                <w:szCs w:val="18"/>
              </w:rPr>
              <w:t>e</w:t>
            </w:r>
            <w:r w:rsidRPr="005D1FA4">
              <w:rPr>
                <w:rFonts w:ascii="Karla" w:eastAsia="Karla" w:hAnsi="Karla" w:cs="Karla"/>
                <w:color w:val="231F20"/>
                <w:szCs w:val="18"/>
              </w:rPr>
              <w:t>d</w:t>
            </w:r>
            <w:r w:rsidRPr="005D1FA4">
              <w:rPr>
                <w:rFonts w:ascii="Karla" w:eastAsia="Karla" w:hAnsi="Karla" w:cs="Karla"/>
                <w:color w:val="231F20"/>
                <w:spacing w:val="1"/>
                <w:szCs w:val="18"/>
              </w:rPr>
              <w:t>i</w:t>
            </w:r>
            <w:r w:rsidRPr="005D1FA4">
              <w:rPr>
                <w:rFonts w:ascii="Karla" w:eastAsia="Karla" w:hAnsi="Karla" w:cs="Karla"/>
                <w:color w:val="231F20"/>
                <w:spacing w:val="2"/>
                <w:szCs w:val="18"/>
              </w:rPr>
              <w:t>e</w:t>
            </w:r>
            <w:r w:rsidRPr="005D1FA4">
              <w:rPr>
                <w:rFonts w:ascii="Karla" w:eastAsia="Karla" w:hAnsi="Karla" w:cs="Karla"/>
                <w:color w:val="231F20"/>
                <w:spacing w:val="1"/>
                <w:szCs w:val="18"/>
              </w:rPr>
              <w:t>n</w:t>
            </w:r>
            <w:r w:rsidRPr="005D1FA4">
              <w:rPr>
                <w:rFonts w:ascii="Karla" w:eastAsia="Karla" w:hAnsi="Karla" w:cs="Karla"/>
                <w:color w:val="231F20"/>
                <w:spacing w:val="3"/>
                <w:szCs w:val="18"/>
              </w:rPr>
              <w:t>t</w:t>
            </w:r>
            <w:r w:rsidRPr="005D1FA4">
              <w:rPr>
                <w:rFonts w:ascii="Karla" w:eastAsia="Karla" w:hAnsi="Karla" w:cs="Karla"/>
                <w:color w:val="231F20"/>
                <w:szCs w:val="18"/>
              </w:rPr>
              <w:t xml:space="preserve">s </w:t>
            </w:r>
            <w:r w:rsidRPr="005D1FA4">
              <w:rPr>
                <w:rFonts w:ascii="Karla" w:eastAsia="Karla" w:hAnsi="Karla" w:cs="Karla"/>
                <w:color w:val="231F20"/>
                <w:spacing w:val="1"/>
                <w:szCs w:val="18"/>
              </w:rPr>
              <w:t>a</w:t>
            </w:r>
            <w:r w:rsidRPr="005D1FA4">
              <w:rPr>
                <w:rFonts w:ascii="Karla" w:eastAsia="Karla" w:hAnsi="Karla" w:cs="Karla"/>
                <w:color w:val="231F20"/>
                <w:spacing w:val="3"/>
                <w:szCs w:val="18"/>
              </w:rPr>
              <w:t>r</w:t>
            </w:r>
            <w:r w:rsidRPr="005D1FA4">
              <w:rPr>
                <w:rFonts w:ascii="Karla" w:eastAsia="Karla" w:hAnsi="Karla" w:cs="Karla"/>
                <w:color w:val="231F20"/>
                <w:szCs w:val="18"/>
              </w:rPr>
              <w:t xml:space="preserve">e </w:t>
            </w:r>
            <w:r w:rsidRPr="005D1FA4">
              <w:rPr>
                <w:rFonts w:ascii="Karla" w:eastAsia="Karla" w:hAnsi="Karla" w:cs="Karla"/>
                <w:color w:val="231F20"/>
                <w:spacing w:val="1"/>
                <w:szCs w:val="18"/>
              </w:rPr>
              <w:t>ge</w:t>
            </w:r>
            <w:r w:rsidRPr="005D1FA4">
              <w:rPr>
                <w:rFonts w:ascii="Karla" w:eastAsia="Karla" w:hAnsi="Karla" w:cs="Karla"/>
                <w:color w:val="231F20"/>
                <w:spacing w:val="2"/>
                <w:szCs w:val="18"/>
              </w:rPr>
              <w:t>ne</w:t>
            </w:r>
            <w:r w:rsidRPr="005D1FA4">
              <w:rPr>
                <w:rFonts w:ascii="Karla" w:eastAsia="Karla" w:hAnsi="Karla" w:cs="Karla"/>
                <w:color w:val="231F20"/>
                <w:spacing w:val="1"/>
                <w:szCs w:val="18"/>
              </w:rPr>
              <w:t>ti</w:t>
            </w:r>
            <w:r w:rsidRPr="005D1FA4">
              <w:rPr>
                <w:rFonts w:ascii="Karla" w:eastAsia="Karla" w:hAnsi="Karla" w:cs="Karla"/>
                <w:color w:val="231F20"/>
                <w:spacing w:val="2"/>
                <w:szCs w:val="18"/>
              </w:rPr>
              <w:t>c</w:t>
            </w:r>
            <w:r w:rsidRPr="005D1FA4">
              <w:rPr>
                <w:rFonts w:ascii="Karla" w:eastAsia="Karla" w:hAnsi="Karla" w:cs="Karla"/>
                <w:color w:val="231F20"/>
                <w:spacing w:val="1"/>
                <w:szCs w:val="18"/>
              </w:rPr>
              <w:t>a</w:t>
            </w:r>
            <w:r w:rsidRPr="005D1FA4">
              <w:rPr>
                <w:rFonts w:ascii="Karla" w:eastAsia="Karla" w:hAnsi="Karla" w:cs="Karla"/>
                <w:color w:val="231F20"/>
                <w:szCs w:val="18"/>
              </w:rPr>
              <w:t>l</w:t>
            </w:r>
            <w:r w:rsidRPr="005D1FA4">
              <w:rPr>
                <w:rFonts w:ascii="Karla" w:eastAsia="Karla" w:hAnsi="Karla" w:cs="Karla"/>
                <w:color w:val="231F20"/>
                <w:spacing w:val="1"/>
                <w:szCs w:val="18"/>
              </w:rPr>
              <w:t>l</w:t>
            </w:r>
            <w:r w:rsidRPr="005D1FA4">
              <w:rPr>
                <w:rFonts w:ascii="Karla" w:eastAsia="Karla" w:hAnsi="Karla" w:cs="Karla"/>
                <w:color w:val="231F20"/>
                <w:szCs w:val="18"/>
              </w:rPr>
              <w:t xml:space="preserve">y </w:t>
            </w:r>
            <w:r w:rsidRPr="005D1FA4">
              <w:rPr>
                <w:rFonts w:ascii="Karla" w:eastAsia="Karla" w:hAnsi="Karla" w:cs="Karla"/>
                <w:color w:val="231F20"/>
                <w:spacing w:val="2"/>
                <w:szCs w:val="18"/>
              </w:rPr>
              <w:t>m</w:t>
            </w:r>
            <w:r w:rsidRPr="005D1FA4">
              <w:rPr>
                <w:rFonts w:ascii="Karla" w:eastAsia="Karla" w:hAnsi="Karla" w:cs="Karla"/>
                <w:color w:val="231F20"/>
                <w:spacing w:val="3"/>
                <w:szCs w:val="18"/>
              </w:rPr>
              <w:t>o</w:t>
            </w:r>
            <w:r w:rsidRPr="005D1FA4">
              <w:rPr>
                <w:rFonts w:ascii="Karla" w:eastAsia="Karla" w:hAnsi="Karla" w:cs="Karla"/>
                <w:color w:val="231F20"/>
                <w:szCs w:val="18"/>
              </w:rPr>
              <w:t>di</w:t>
            </w:r>
            <w:r w:rsidRPr="005D1FA4">
              <w:rPr>
                <w:rFonts w:ascii="Karla" w:eastAsia="Karla" w:hAnsi="Karla" w:cs="Karla"/>
                <w:color w:val="231F20"/>
                <w:spacing w:val="4"/>
                <w:szCs w:val="18"/>
              </w:rPr>
              <w:t>f</w:t>
            </w:r>
            <w:r w:rsidRPr="005D1FA4">
              <w:rPr>
                <w:rFonts w:ascii="Karla" w:eastAsia="Karla" w:hAnsi="Karla" w:cs="Karla"/>
                <w:color w:val="231F20"/>
                <w:spacing w:val="1"/>
                <w:szCs w:val="18"/>
              </w:rPr>
              <w:t>i</w:t>
            </w:r>
            <w:r w:rsidRPr="005D1FA4">
              <w:rPr>
                <w:rFonts w:ascii="Karla" w:eastAsia="Karla" w:hAnsi="Karla" w:cs="Karla"/>
                <w:color w:val="231F20"/>
                <w:spacing w:val="2"/>
                <w:szCs w:val="18"/>
              </w:rPr>
              <w:t>e</w:t>
            </w:r>
            <w:r w:rsidRPr="005D1FA4">
              <w:rPr>
                <w:rFonts w:ascii="Karla" w:eastAsia="Karla" w:hAnsi="Karla" w:cs="Karla"/>
                <w:color w:val="231F20"/>
                <w:spacing w:val="3"/>
                <w:szCs w:val="18"/>
              </w:rPr>
              <w:t>d</w:t>
            </w:r>
            <w:r w:rsidRPr="005D1FA4">
              <w:rPr>
                <w:rFonts w:ascii="Karla" w:eastAsia="Karla" w:hAnsi="Karla" w:cs="Karla"/>
                <w:color w:val="231F20"/>
                <w:szCs w:val="18"/>
              </w:rPr>
              <w:t xml:space="preserve">. </w:t>
            </w:r>
            <w:r w:rsidRPr="005D1FA4">
              <w:rPr>
                <w:rFonts w:ascii="Karla" w:eastAsia="Karla" w:hAnsi="Karla" w:cs="Karla"/>
                <w:color w:val="231F20"/>
                <w:spacing w:val="1"/>
                <w:szCs w:val="18"/>
              </w:rPr>
              <w:t>F</w:t>
            </w:r>
            <w:r w:rsidRPr="005D1FA4">
              <w:rPr>
                <w:rFonts w:ascii="Karla" w:eastAsia="Karla" w:hAnsi="Karla" w:cs="Karla"/>
                <w:color w:val="231F20"/>
                <w:szCs w:val="18"/>
              </w:rPr>
              <w:t>i</w:t>
            </w:r>
            <w:r w:rsidRPr="005D1FA4">
              <w:rPr>
                <w:rFonts w:ascii="Karla" w:eastAsia="Karla" w:hAnsi="Karla" w:cs="Karla"/>
                <w:color w:val="231F20"/>
                <w:spacing w:val="1"/>
                <w:szCs w:val="18"/>
              </w:rPr>
              <w:t>s</w:t>
            </w:r>
            <w:r w:rsidRPr="005D1FA4">
              <w:rPr>
                <w:rFonts w:ascii="Karla" w:eastAsia="Karla" w:hAnsi="Karla" w:cs="Karla"/>
                <w:color w:val="231F20"/>
                <w:szCs w:val="18"/>
              </w:rPr>
              <w:t xml:space="preserve">h </w:t>
            </w:r>
            <w:r w:rsidRPr="005D1FA4">
              <w:rPr>
                <w:rFonts w:ascii="Karla" w:eastAsia="Karla" w:hAnsi="Karla" w:cs="Karla"/>
                <w:color w:val="231F20"/>
                <w:spacing w:val="1"/>
                <w:szCs w:val="18"/>
              </w:rPr>
              <w:t>m</w:t>
            </w:r>
            <w:r w:rsidRPr="005D1FA4">
              <w:rPr>
                <w:rFonts w:ascii="Karla" w:eastAsia="Karla" w:hAnsi="Karla" w:cs="Karla"/>
                <w:color w:val="231F20"/>
                <w:szCs w:val="18"/>
              </w:rPr>
              <w:t xml:space="preserve">ay </w:t>
            </w:r>
            <w:r w:rsidRPr="005D1FA4">
              <w:rPr>
                <w:rFonts w:ascii="Karla" w:eastAsia="Karla" w:hAnsi="Karla" w:cs="Karla"/>
                <w:color w:val="231F20"/>
                <w:spacing w:val="3"/>
                <w:szCs w:val="18"/>
              </w:rPr>
              <w:t>c</w:t>
            </w:r>
            <w:r w:rsidRPr="005D1FA4">
              <w:rPr>
                <w:rFonts w:ascii="Karla" w:eastAsia="Karla" w:hAnsi="Karla" w:cs="Karla"/>
                <w:color w:val="231F20"/>
                <w:spacing w:val="2"/>
                <w:szCs w:val="18"/>
              </w:rPr>
              <w:t>o</w:t>
            </w:r>
            <w:r w:rsidRPr="005D1FA4">
              <w:rPr>
                <w:rFonts w:ascii="Karla" w:eastAsia="Karla" w:hAnsi="Karla" w:cs="Karla"/>
                <w:color w:val="231F20"/>
                <w:spacing w:val="1"/>
                <w:szCs w:val="18"/>
              </w:rPr>
              <w:t>n</w:t>
            </w:r>
            <w:r w:rsidRPr="005D1FA4">
              <w:rPr>
                <w:rFonts w:ascii="Karla" w:eastAsia="Karla" w:hAnsi="Karla" w:cs="Karla"/>
                <w:color w:val="231F20"/>
                <w:spacing w:val="2"/>
                <w:szCs w:val="18"/>
              </w:rPr>
              <w:t>t</w:t>
            </w:r>
            <w:r w:rsidRPr="005D1FA4">
              <w:rPr>
                <w:rFonts w:ascii="Karla" w:eastAsia="Karla" w:hAnsi="Karla" w:cs="Karla"/>
                <w:color w:val="231F20"/>
                <w:szCs w:val="18"/>
              </w:rPr>
              <w:t>a</w:t>
            </w:r>
            <w:r w:rsidRPr="005D1FA4">
              <w:rPr>
                <w:rFonts w:ascii="Karla" w:eastAsia="Karla" w:hAnsi="Karla" w:cs="Karla"/>
                <w:color w:val="231F20"/>
                <w:spacing w:val="-1"/>
                <w:szCs w:val="18"/>
              </w:rPr>
              <w:t>i</w:t>
            </w:r>
            <w:r w:rsidRPr="005D1FA4">
              <w:rPr>
                <w:rFonts w:ascii="Karla" w:eastAsia="Karla" w:hAnsi="Karla" w:cs="Karla"/>
                <w:color w:val="231F20"/>
                <w:szCs w:val="18"/>
              </w:rPr>
              <w:t xml:space="preserve">n </w:t>
            </w:r>
            <w:r w:rsidRPr="005D1FA4">
              <w:rPr>
                <w:rFonts w:ascii="Karla" w:eastAsia="Karla" w:hAnsi="Karla" w:cs="Karla"/>
                <w:color w:val="231F20"/>
                <w:spacing w:val="1"/>
                <w:szCs w:val="18"/>
              </w:rPr>
              <w:t>sma</w:t>
            </w:r>
            <w:r w:rsidRPr="005D1FA4">
              <w:rPr>
                <w:rFonts w:ascii="Karla" w:eastAsia="Karla" w:hAnsi="Karla" w:cs="Karla"/>
                <w:color w:val="231F20"/>
                <w:szCs w:val="18"/>
              </w:rPr>
              <w:t xml:space="preserve">ll </w:t>
            </w:r>
            <w:r w:rsidRPr="005D1FA4">
              <w:rPr>
                <w:rFonts w:ascii="Karla" w:eastAsia="Karla" w:hAnsi="Karla" w:cs="Karla"/>
                <w:color w:val="231F20"/>
                <w:spacing w:val="3"/>
                <w:szCs w:val="18"/>
              </w:rPr>
              <w:t>b</w:t>
            </w:r>
            <w:r w:rsidRPr="005D1FA4">
              <w:rPr>
                <w:rFonts w:ascii="Karla" w:eastAsia="Karla" w:hAnsi="Karla" w:cs="Karla"/>
                <w:color w:val="231F20"/>
                <w:spacing w:val="2"/>
                <w:szCs w:val="18"/>
              </w:rPr>
              <w:t>one</w:t>
            </w:r>
            <w:r w:rsidRPr="005D1FA4">
              <w:rPr>
                <w:rFonts w:ascii="Karla" w:eastAsia="Karla" w:hAnsi="Karla" w:cs="Karla"/>
                <w:color w:val="231F20"/>
                <w:spacing w:val="4"/>
                <w:szCs w:val="18"/>
              </w:rPr>
              <w:t>s</w:t>
            </w:r>
            <w:r w:rsidRPr="005D1FA4">
              <w:rPr>
                <w:rFonts w:ascii="Karla" w:eastAsia="Karla" w:hAnsi="Karla" w:cs="Karla"/>
                <w:color w:val="231F20"/>
                <w:szCs w:val="18"/>
              </w:rPr>
              <w:t xml:space="preserve">. </w:t>
            </w:r>
            <w:r w:rsidRPr="005D1FA4">
              <w:rPr>
                <w:rFonts w:ascii="Karla" w:eastAsia="Karla" w:hAnsi="Karla" w:cs="Karla"/>
                <w:color w:val="231F20"/>
                <w:spacing w:val="1"/>
                <w:szCs w:val="18"/>
              </w:rPr>
              <w:t>Ga</w:t>
            </w:r>
            <w:r w:rsidRPr="005D1FA4">
              <w:rPr>
                <w:rFonts w:ascii="Karla" w:eastAsia="Karla" w:hAnsi="Karla" w:cs="Karla"/>
                <w:color w:val="231F20"/>
                <w:spacing w:val="2"/>
                <w:szCs w:val="18"/>
              </w:rPr>
              <w:t>m</w:t>
            </w:r>
            <w:r w:rsidRPr="005D1FA4">
              <w:rPr>
                <w:rFonts w:ascii="Karla" w:eastAsia="Karla" w:hAnsi="Karla" w:cs="Karla"/>
                <w:color w:val="231F20"/>
                <w:szCs w:val="18"/>
              </w:rPr>
              <w:t>e di</w:t>
            </w:r>
            <w:r w:rsidRPr="005D1FA4">
              <w:rPr>
                <w:rFonts w:ascii="Karla" w:eastAsia="Karla" w:hAnsi="Karla" w:cs="Karla"/>
                <w:color w:val="231F20"/>
                <w:spacing w:val="1"/>
                <w:szCs w:val="18"/>
              </w:rPr>
              <w:t>s</w:t>
            </w:r>
            <w:r w:rsidRPr="005D1FA4">
              <w:rPr>
                <w:rFonts w:ascii="Karla" w:eastAsia="Karla" w:hAnsi="Karla" w:cs="Karla"/>
                <w:color w:val="231F20"/>
                <w:spacing w:val="2"/>
                <w:szCs w:val="18"/>
              </w:rPr>
              <w:t>he</w:t>
            </w:r>
            <w:r w:rsidRPr="005D1FA4">
              <w:rPr>
                <w:rFonts w:ascii="Karla" w:eastAsia="Karla" w:hAnsi="Karla" w:cs="Karla"/>
                <w:color w:val="231F20"/>
                <w:szCs w:val="18"/>
              </w:rPr>
              <w:t xml:space="preserve">s </w:t>
            </w:r>
            <w:r w:rsidRPr="005D1FA4">
              <w:rPr>
                <w:rFonts w:ascii="Karla" w:eastAsia="Karla" w:hAnsi="Karla" w:cs="Karla"/>
                <w:color w:val="231F20"/>
                <w:spacing w:val="1"/>
                <w:szCs w:val="18"/>
              </w:rPr>
              <w:t>m</w:t>
            </w:r>
            <w:r w:rsidRPr="005D1FA4">
              <w:rPr>
                <w:rFonts w:ascii="Karla" w:eastAsia="Karla" w:hAnsi="Karla" w:cs="Karla"/>
                <w:color w:val="231F20"/>
                <w:szCs w:val="18"/>
              </w:rPr>
              <w:t xml:space="preserve">ay </w:t>
            </w:r>
            <w:r w:rsidRPr="005D1FA4">
              <w:rPr>
                <w:rFonts w:ascii="Karla" w:eastAsia="Karla" w:hAnsi="Karla" w:cs="Karla"/>
                <w:color w:val="231F20"/>
                <w:spacing w:val="3"/>
                <w:szCs w:val="18"/>
              </w:rPr>
              <w:t>c</w:t>
            </w:r>
            <w:r w:rsidRPr="005D1FA4">
              <w:rPr>
                <w:rFonts w:ascii="Karla" w:eastAsia="Karla" w:hAnsi="Karla" w:cs="Karla"/>
                <w:color w:val="231F20"/>
                <w:spacing w:val="2"/>
                <w:szCs w:val="18"/>
              </w:rPr>
              <w:t>o</w:t>
            </w:r>
            <w:r w:rsidRPr="005D1FA4">
              <w:rPr>
                <w:rFonts w:ascii="Karla" w:eastAsia="Karla" w:hAnsi="Karla" w:cs="Karla"/>
                <w:color w:val="231F20"/>
                <w:spacing w:val="1"/>
                <w:szCs w:val="18"/>
              </w:rPr>
              <w:t>n</w:t>
            </w:r>
            <w:r w:rsidRPr="005D1FA4">
              <w:rPr>
                <w:rFonts w:ascii="Karla" w:eastAsia="Karla" w:hAnsi="Karla" w:cs="Karla"/>
                <w:color w:val="231F20"/>
                <w:spacing w:val="2"/>
                <w:szCs w:val="18"/>
              </w:rPr>
              <w:t>t</w:t>
            </w:r>
            <w:r w:rsidRPr="005D1FA4">
              <w:rPr>
                <w:rFonts w:ascii="Karla" w:eastAsia="Karla" w:hAnsi="Karla" w:cs="Karla"/>
                <w:color w:val="231F20"/>
                <w:szCs w:val="18"/>
              </w:rPr>
              <w:t>a</w:t>
            </w:r>
            <w:r w:rsidRPr="005D1FA4">
              <w:rPr>
                <w:rFonts w:ascii="Karla" w:eastAsia="Karla" w:hAnsi="Karla" w:cs="Karla"/>
                <w:color w:val="231F20"/>
                <w:spacing w:val="-1"/>
                <w:szCs w:val="18"/>
              </w:rPr>
              <w:t>i</w:t>
            </w:r>
            <w:r w:rsidRPr="005D1FA4">
              <w:rPr>
                <w:rFonts w:ascii="Karla" w:eastAsia="Karla" w:hAnsi="Karla" w:cs="Karla"/>
                <w:color w:val="231F20"/>
                <w:szCs w:val="18"/>
              </w:rPr>
              <w:t xml:space="preserve">n </w:t>
            </w:r>
            <w:r w:rsidRPr="005D1FA4">
              <w:rPr>
                <w:rFonts w:ascii="Karla" w:eastAsia="Karla" w:hAnsi="Karla" w:cs="Karla"/>
                <w:color w:val="231F20"/>
                <w:spacing w:val="1"/>
                <w:szCs w:val="18"/>
              </w:rPr>
              <w:t>s</w:t>
            </w:r>
            <w:r w:rsidRPr="005D1FA4">
              <w:rPr>
                <w:rFonts w:ascii="Karla" w:eastAsia="Karla" w:hAnsi="Karla" w:cs="Karla"/>
                <w:color w:val="231F20"/>
                <w:spacing w:val="2"/>
                <w:szCs w:val="18"/>
              </w:rPr>
              <w:t>ho</w:t>
            </w:r>
            <w:r w:rsidRPr="005D1FA4">
              <w:rPr>
                <w:rFonts w:ascii="Karla" w:eastAsia="Karla" w:hAnsi="Karla" w:cs="Karla"/>
                <w:color w:val="231F20"/>
                <w:spacing w:val="6"/>
                <w:szCs w:val="18"/>
              </w:rPr>
              <w:t>t</w:t>
            </w:r>
            <w:r w:rsidRPr="005D1FA4">
              <w:rPr>
                <w:rFonts w:ascii="Karla" w:eastAsia="Karla" w:hAnsi="Karla" w:cs="Karla"/>
                <w:color w:val="231F20"/>
                <w:szCs w:val="18"/>
              </w:rPr>
              <w:t>.</w:t>
            </w:r>
            <w:r w:rsidR="00ED5464">
              <w:rPr>
                <w:rFonts w:ascii="Karla" w:eastAsia="Karla" w:hAnsi="Karla" w:cs="Karla"/>
                <w:color w:val="231F20"/>
                <w:szCs w:val="18"/>
              </w:rPr>
              <w:t xml:space="preserve"> </w:t>
            </w:r>
          </w:p>
          <w:p w14:paraId="5D0F9535" w14:textId="77777777" w:rsidR="00E20201" w:rsidRDefault="00E20201" w:rsidP="00D97CA2">
            <w:pPr>
              <w:spacing w:line="360" w:lineRule="auto"/>
              <w:rPr>
                <w:rFonts w:ascii="Eagle-Light" w:hAnsi="Eagle-Light"/>
                <w:szCs w:val="18"/>
              </w:rPr>
            </w:pPr>
          </w:p>
          <w:p w14:paraId="39DBE7AC" w14:textId="77777777" w:rsidR="00E20201" w:rsidRDefault="00E20201" w:rsidP="00D97CA2">
            <w:pPr>
              <w:spacing w:line="360" w:lineRule="auto"/>
              <w:rPr>
                <w:rFonts w:ascii="Eagle-Light" w:hAnsi="Eagle-Light"/>
                <w:szCs w:val="18"/>
              </w:rPr>
            </w:pPr>
          </w:p>
          <w:p w14:paraId="44538E05" w14:textId="77777777" w:rsidR="00B605AD" w:rsidRDefault="00B605AD" w:rsidP="00D97CA2">
            <w:pPr>
              <w:spacing w:line="360" w:lineRule="auto"/>
              <w:rPr>
                <w:rFonts w:ascii="Eagle-Light" w:hAnsi="Eagle-Light"/>
                <w:szCs w:val="18"/>
              </w:rPr>
            </w:pPr>
          </w:p>
          <w:p w14:paraId="547C3C2B" w14:textId="77777777" w:rsidR="00070B16" w:rsidRPr="00AF3D9C" w:rsidRDefault="00070B16" w:rsidP="00E20201">
            <w:pPr>
              <w:pStyle w:val="CommentText"/>
              <w:tabs>
                <w:tab w:val="left" w:pos="8460"/>
              </w:tabs>
              <w:spacing w:line="360" w:lineRule="auto"/>
              <w:jc w:val="both"/>
              <w:rPr>
                <w:rFonts w:ascii="Eagle-Light" w:hAnsi="Eagle-Light"/>
                <w:sz w:val="22"/>
                <w:szCs w:val="22"/>
              </w:rPr>
            </w:pPr>
          </w:p>
        </w:tc>
      </w:tr>
    </w:tbl>
    <w:p w14:paraId="20CC1386" w14:textId="77777777" w:rsidR="00070B16" w:rsidRPr="00EA622E" w:rsidRDefault="00070B16" w:rsidP="00D97CA2">
      <w:pPr>
        <w:tabs>
          <w:tab w:val="clear" w:pos="3119"/>
          <w:tab w:val="left" w:pos="8490"/>
        </w:tabs>
        <w:spacing w:line="360" w:lineRule="auto"/>
      </w:pPr>
    </w:p>
    <w:sectPr w:rsidR="00070B16" w:rsidRPr="00EA622E" w:rsidSect="00D97CA2">
      <w:headerReference w:type="default" r:id="rId6"/>
      <w:type w:val="continuous"/>
      <w:pgSz w:w="23814" w:h="16840" w:orient="landscape" w:code="8"/>
      <w:pgMar w:top="1899" w:right="2268" w:bottom="567" w:left="2863" w:header="720" w:footer="107"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12457" w14:textId="77777777" w:rsidR="00FB273A" w:rsidRDefault="00FB273A">
      <w:r>
        <w:separator/>
      </w:r>
    </w:p>
  </w:endnote>
  <w:endnote w:type="continuationSeparator" w:id="0">
    <w:p w14:paraId="3E466C3B" w14:textId="77777777" w:rsidR="00FB273A" w:rsidRDefault="00FB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45 Light">
    <w:altName w:val="Courier New"/>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agle-Light">
    <w:altName w:val="Calibri"/>
    <w:charset w:val="00"/>
    <w:family w:val="auto"/>
    <w:pitch w:val="variable"/>
    <w:sig w:usb0="80000027" w:usb1="00000040" w:usb2="00000000" w:usb3="00000000" w:csb0="00000001" w:csb1="00000000"/>
  </w:font>
  <w:font w:name="Karla">
    <w:altName w:val="Calibri"/>
    <w:charset w:val="00"/>
    <w:family w:val="auto"/>
    <w:pitch w:val="variable"/>
    <w:sig w:usb0="80000027" w:usb1="08000042" w:usb2="14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EF2A5" w14:textId="77777777" w:rsidR="00FB273A" w:rsidRDefault="00FB273A">
      <w:r>
        <w:separator/>
      </w:r>
    </w:p>
  </w:footnote>
  <w:footnote w:type="continuationSeparator" w:id="0">
    <w:p w14:paraId="765063F4" w14:textId="77777777" w:rsidR="00FB273A" w:rsidRDefault="00FB2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D3032" w14:textId="77777777" w:rsidR="008D73E1" w:rsidRDefault="00191542">
    <w:pPr>
      <w:pStyle w:val="Header"/>
    </w:pPr>
    <w:r>
      <w:rPr>
        <w:noProof/>
        <w:lang w:eastAsia="en-GB"/>
      </w:rPr>
      <w:drawing>
        <wp:anchor distT="0" distB="0" distL="114300" distR="114300" simplePos="0" relativeHeight="251657728" behindDoc="0" locked="0" layoutInCell="1" allowOverlap="1" wp14:anchorId="1358608D" wp14:editId="407CAAE2">
          <wp:simplePos x="0" y="0"/>
          <wp:positionH relativeFrom="column">
            <wp:posOffset>11887200</wp:posOffset>
          </wp:positionH>
          <wp:positionV relativeFrom="paragraph">
            <wp:posOffset>-50800</wp:posOffset>
          </wp:positionV>
          <wp:extent cx="292735" cy="551815"/>
          <wp:effectExtent l="0" t="0" r="0" b="635"/>
          <wp:wrapNone/>
          <wp:docPr id="1" name="Picture 1" descr="Black TCC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TCC Logo (N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551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B16"/>
    <w:rsid w:val="00001897"/>
    <w:rsid w:val="0000214A"/>
    <w:rsid w:val="00003348"/>
    <w:rsid w:val="00006CD8"/>
    <w:rsid w:val="00013BE4"/>
    <w:rsid w:val="00013DAB"/>
    <w:rsid w:val="00015CDB"/>
    <w:rsid w:val="0001646D"/>
    <w:rsid w:val="000171C6"/>
    <w:rsid w:val="000173E8"/>
    <w:rsid w:val="00020673"/>
    <w:rsid w:val="00021F6A"/>
    <w:rsid w:val="00024101"/>
    <w:rsid w:val="00024498"/>
    <w:rsid w:val="00024565"/>
    <w:rsid w:val="000256B1"/>
    <w:rsid w:val="00025741"/>
    <w:rsid w:val="00026243"/>
    <w:rsid w:val="00026383"/>
    <w:rsid w:val="00027C72"/>
    <w:rsid w:val="00027E3D"/>
    <w:rsid w:val="000305BD"/>
    <w:rsid w:val="00031BFF"/>
    <w:rsid w:val="00031CFC"/>
    <w:rsid w:val="000327F4"/>
    <w:rsid w:val="00032B0B"/>
    <w:rsid w:val="000330A3"/>
    <w:rsid w:val="00033FE1"/>
    <w:rsid w:val="00034D92"/>
    <w:rsid w:val="00034E12"/>
    <w:rsid w:val="00035C2F"/>
    <w:rsid w:val="00037299"/>
    <w:rsid w:val="000376D5"/>
    <w:rsid w:val="000377BC"/>
    <w:rsid w:val="00040C2A"/>
    <w:rsid w:val="00042A0D"/>
    <w:rsid w:val="00042BF8"/>
    <w:rsid w:val="0004418E"/>
    <w:rsid w:val="00044C3A"/>
    <w:rsid w:val="000450EA"/>
    <w:rsid w:val="000451A0"/>
    <w:rsid w:val="00046132"/>
    <w:rsid w:val="0004754C"/>
    <w:rsid w:val="0004788F"/>
    <w:rsid w:val="0005099B"/>
    <w:rsid w:val="000534FE"/>
    <w:rsid w:val="00053727"/>
    <w:rsid w:val="00053D4E"/>
    <w:rsid w:val="00054638"/>
    <w:rsid w:val="00057B1F"/>
    <w:rsid w:val="00060211"/>
    <w:rsid w:val="00061DEF"/>
    <w:rsid w:val="00062DBC"/>
    <w:rsid w:val="00063428"/>
    <w:rsid w:val="00063B25"/>
    <w:rsid w:val="000646C7"/>
    <w:rsid w:val="00065317"/>
    <w:rsid w:val="000657FF"/>
    <w:rsid w:val="00065D24"/>
    <w:rsid w:val="00066731"/>
    <w:rsid w:val="00066C91"/>
    <w:rsid w:val="00067731"/>
    <w:rsid w:val="00067A3E"/>
    <w:rsid w:val="00070B16"/>
    <w:rsid w:val="0007129D"/>
    <w:rsid w:val="00071841"/>
    <w:rsid w:val="00073AE5"/>
    <w:rsid w:val="00073BC6"/>
    <w:rsid w:val="00073CAF"/>
    <w:rsid w:val="00074155"/>
    <w:rsid w:val="00075719"/>
    <w:rsid w:val="000779B6"/>
    <w:rsid w:val="000803FA"/>
    <w:rsid w:val="00080B31"/>
    <w:rsid w:val="00081746"/>
    <w:rsid w:val="00081B8A"/>
    <w:rsid w:val="0008281D"/>
    <w:rsid w:val="00082EA2"/>
    <w:rsid w:val="00084329"/>
    <w:rsid w:val="00084491"/>
    <w:rsid w:val="00086D92"/>
    <w:rsid w:val="0008707E"/>
    <w:rsid w:val="0008722F"/>
    <w:rsid w:val="000909F0"/>
    <w:rsid w:val="00090B6C"/>
    <w:rsid w:val="000911CC"/>
    <w:rsid w:val="00092D62"/>
    <w:rsid w:val="000932B7"/>
    <w:rsid w:val="0009486C"/>
    <w:rsid w:val="000948CA"/>
    <w:rsid w:val="000950DE"/>
    <w:rsid w:val="00095564"/>
    <w:rsid w:val="00097BF3"/>
    <w:rsid w:val="00097EEE"/>
    <w:rsid w:val="000A0080"/>
    <w:rsid w:val="000A01CD"/>
    <w:rsid w:val="000A2C8A"/>
    <w:rsid w:val="000A42B6"/>
    <w:rsid w:val="000A43BF"/>
    <w:rsid w:val="000A5435"/>
    <w:rsid w:val="000A577A"/>
    <w:rsid w:val="000A6278"/>
    <w:rsid w:val="000A62F9"/>
    <w:rsid w:val="000A63B5"/>
    <w:rsid w:val="000A647F"/>
    <w:rsid w:val="000A7B57"/>
    <w:rsid w:val="000B01BF"/>
    <w:rsid w:val="000B04A2"/>
    <w:rsid w:val="000B1033"/>
    <w:rsid w:val="000B194B"/>
    <w:rsid w:val="000B345F"/>
    <w:rsid w:val="000B422B"/>
    <w:rsid w:val="000B4BCA"/>
    <w:rsid w:val="000B6775"/>
    <w:rsid w:val="000B7881"/>
    <w:rsid w:val="000C0AA0"/>
    <w:rsid w:val="000C20C5"/>
    <w:rsid w:val="000C4271"/>
    <w:rsid w:val="000C5399"/>
    <w:rsid w:val="000C56EC"/>
    <w:rsid w:val="000D016B"/>
    <w:rsid w:val="000D07D2"/>
    <w:rsid w:val="000D1A07"/>
    <w:rsid w:val="000D21AA"/>
    <w:rsid w:val="000D4F13"/>
    <w:rsid w:val="000D5104"/>
    <w:rsid w:val="000D551F"/>
    <w:rsid w:val="000E0A68"/>
    <w:rsid w:val="000E2396"/>
    <w:rsid w:val="000E2AC8"/>
    <w:rsid w:val="000E349D"/>
    <w:rsid w:val="000E43AE"/>
    <w:rsid w:val="000E4626"/>
    <w:rsid w:val="000E46B2"/>
    <w:rsid w:val="000E4976"/>
    <w:rsid w:val="000E49E8"/>
    <w:rsid w:val="000E55F9"/>
    <w:rsid w:val="000E5E30"/>
    <w:rsid w:val="000E77CD"/>
    <w:rsid w:val="000F38EC"/>
    <w:rsid w:val="000F3C59"/>
    <w:rsid w:val="000F4198"/>
    <w:rsid w:val="000F62C2"/>
    <w:rsid w:val="000F7248"/>
    <w:rsid w:val="000F73E6"/>
    <w:rsid w:val="000F75AF"/>
    <w:rsid w:val="000F7FF8"/>
    <w:rsid w:val="00100A3C"/>
    <w:rsid w:val="00101755"/>
    <w:rsid w:val="00101FBE"/>
    <w:rsid w:val="00102C68"/>
    <w:rsid w:val="00104671"/>
    <w:rsid w:val="00104D9A"/>
    <w:rsid w:val="00105206"/>
    <w:rsid w:val="00105F62"/>
    <w:rsid w:val="00110374"/>
    <w:rsid w:val="00110737"/>
    <w:rsid w:val="00110BC5"/>
    <w:rsid w:val="00116018"/>
    <w:rsid w:val="001171DA"/>
    <w:rsid w:val="0012018D"/>
    <w:rsid w:val="00121774"/>
    <w:rsid w:val="00121D89"/>
    <w:rsid w:val="0012574C"/>
    <w:rsid w:val="00125BB2"/>
    <w:rsid w:val="00126382"/>
    <w:rsid w:val="00126457"/>
    <w:rsid w:val="00127D99"/>
    <w:rsid w:val="0013007A"/>
    <w:rsid w:val="001313D6"/>
    <w:rsid w:val="001318C5"/>
    <w:rsid w:val="001337C4"/>
    <w:rsid w:val="00134080"/>
    <w:rsid w:val="00134C49"/>
    <w:rsid w:val="001352C4"/>
    <w:rsid w:val="001354C8"/>
    <w:rsid w:val="001355ED"/>
    <w:rsid w:val="00136D92"/>
    <w:rsid w:val="00137E66"/>
    <w:rsid w:val="00140095"/>
    <w:rsid w:val="00140E21"/>
    <w:rsid w:val="0014112A"/>
    <w:rsid w:val="00142895"/>
    <w:rsid w:val="001435DA"/>
    <w:rsid w:val="001437CD"/>
    <w:rsid w:val="00144651"/>
    <w:rsid w:val="00145656"/>
    <w:rsid w:val="0014627F"/>
    <w:rsid w:val="00146554"/>
    <w:rsid w:val="00146E3B"/>
    <w:rsid w:val="001474F0"/>
    <w:rsid w:val="001512C5"/>
    <w:rsid w:val="00152346"/>
    <w:rsid w:val="00152A4B"/>
    <w:rsid w:val="00152CF9"/>
    <w:rsid w:val="00152DE7"/>
    <w:rsid w:val="00153194"/>
    <w:rsid w:val="001540D9"/>
    <w:rsid w:val="00155F24"/>
    <w:rsid w:val="00157413"/>
    <w:rsid w:val="001574A8"/>
    <w:rsid w:val="00157E2E"/>
    <w:rsid w:val="00163A27"/>
    <w:rsid w:val="00164455"/>
    <w:rsid w:val="001648DE"/>
    <w:rsid w:val="00164C5B"/>
    <w:rsid w:val="00164D4F"/>
    <w:rsid w:val="00166722"/>
    <w:rsid w:val="001674E6"/>
    <w:rsid w:val="001676F9"/>
    <w:rsid w:val="0016797A"/>
    <w:rsid w:val="00170206"/>
    <w:rsid w:val="00170938"/>
    <w:rsid w:val="00172906"/>
    <w:rsid w:val="00172E2A"/>
    <w:rsid w:val="00174DDA"/>
    <w:rsid w:val="00176196"/>
    <w:rsid w:val="00176BAE"/>
    <w:rsid w:val="0018298A"/>
    <w:rsid w:val="0018303A"/>
    <w:rsid w:val="00184DB2"/>
    <w:rsid w:val="00185A9E"/>
    <w:rsid w:val="00186865"/>
    <w:rsid w:val="00186E20"/>
    <w:rsid w:val="00186EC9"/>
    <w:rsid w:val="00187BE0"/>
    <w:rsid w:val="00191117"/>
    <w:rsid w:val="001914A7"/>
    <w:rsid w:val="00191542"/>
    <w:rsid w:val="0019210C"/>
    <w:rsid w:val="00192558"/>
    <w:rsid w:val="001927D2"/>
    <w:rsid w:val="00195690"/>
    <w:rsid w:val="00196F79"/>
    <w:rsid w:val="001A09A2"/>
    <w:rsid w:val="001A3EFC"/>
    <w:rsid w:val="001A5028"/>
    <w:rsid w:val="001A548D"/>
    <w:rsid w:val="001A6C87"/>
    <w:rsid w:val="001B2A68"/>
    <w:rsid w:val="001B5E16"/>
    <w:rsid w:val="001B667D"/>
    <w:rsid w:val="001B68AD"/>
    <w:rsid w:val="001B6B61"/>
    <w:rsid w:val="001B6CFF"/>
    <w:rsid w:val="001B731F"/>
    <w:rsid w:val="001C06B1"/>
    <w:rsid w:val="001C1F9D"/>
    <w:rsid w:val="001C48AD"/>
    <w:rsid w:val="001C691F"/>
    <w:rsid w:val="001C7411"/>
    <w:rsid w:val="001C7957"/>
    <w:rsid w:val="001C7B7C"/>
    <w:rsid w:val="001C7C48"/>
    <w:rsid w:val="001D05D7"/>
    <w:rsid w:val="001D085B"/>
    <w:rsid w:val="001D3DE9"/>
    <w:rsid w:val="001D3E52"/>
    <w:rsid w:val="001D5763"/>
    <w:rsid w:val="001D7063"/>
    <w:rsid w:val="001D7375"/>
    <w:rsid w:val="001D7E4F"/>
    <w:rsid w:val="001E0E2F"/>
    <w:rsid w:val="001E1026"/>
    <w:rsid w:val="001E14DE"/>
    <w:rsid w:val="001F0DEC"/>
    <w:rsid w:val="001F15A3"/>
    <w:rsid w:val="001F160B"/>
    <w:rsid w:val="001F2C36"/>
    <w:rsid w:val="001F41BA"/>
    <w:rsid w:val="001F46AF"/>
    <w:rsid w:val="001F49F0"/>
    <w:rsid w:val="00200BB1"/>
    <w:rsid w:val="00202801"/>
    <w:rsid w:val="0020426B"/>
    <w:rsid w:val="0020495C"/>
    <w:rsid w:val="00204A4B"/>
    <w:rsid w:val="00205504"/>
    <w:rsid w:val="00206A19"/>
    <w:rsid w:val="00206A3C"/>
    <w:rsid w:val="00206BEE"/>
    <w:rsid w:val="002150E0"/>
    <w:rsid w:val="002156FB"/>
    <w:rsid w:val="00216288"/>
    <w:rsid w:val="00216986"/>
    <w:rsid w:val="002211DA"/>
    <w:rsid w:val="0022132A"/>
    <w:rsid w:val="002218D8"/>
    <w:rsid w:val="00221B59"/>
    <w:rsid w:val="0022263E"/>
    <w:rsid w:val="002231B6"/>
    <w:rsid w:val="002232EA"/>
    <w:rsid w:val="00226986"/>
    <w:rsid w:val="00227353"/>
    <w:rsid w:val="0023017C"/>
    <w:rsid w:val="002305D8"/>
    <w:rsid w:val="002311E8"/>
    <w:rsid w:val="00233619"/>
    <w:rsid w:val="002340BC"/>
    <w:rsid w:val="00234969"/>
    <w:rsid w:val="00234B62"/>
    <w:rsid w:val="00234B7C"/>
    <w:rsid w:val="002359D4"/>
    <w:rsid w:val="0023723D"/>
    <w:rsid w:val="00241447"/>
    <w:rsid w:val="00243A0E"/>
    <w:rsid w:val="00243B0B"/>
    <w:rsid w:val="00245FF4"/>
    <w:rsid w:val="00250580"/>
    <w:rsid w:val="0025193F"/>
    <w:rsid w:val="00253016"/>
    <w:rsid w:val="00253155"/>
    <w:rsid w:val="00253914"/>
    <w:rsid w:val="00253E95"/>
    <w:rsid w:val="002546BA"/>
    <w:rsid w:val="0025502D"/>
    <w:rsid w:val="002554B1"/>
    <w:rsid w:val="002569A1"/>
    <w:rsid w:val="00260B92"/>
    <w:rsid w:val="0026357B"/>
    <w:rsid w:val="00263C84"/>
    <w:rsid w:val="002640D9"/>
    <w:rsid w:val="00264A1C"/>
    <w:rsid w:val="00266BC1"/>
    <w:rsid w:val="00270E2D"/>
    <w:rsid w:val="00272ACD"/>
    <w:rsid w:val="00274021"/>
    <w:rsid w:val="002742B9"/>
    <w:rsid w:val="00275264"/>
    <w:rsid w:val="00275910"/>
    <w:rsid w:val="00275E10"/>
    <w:rsid w:val="00275FF0"/>
    <w:rsid w:val="002817FC"/>
    <w:rsid w:val="00283054"/>
    <w:rsid w:val="00283115"/>
    <w:rsid w:val="00283182"/>
    <w:rsid w:val="0028383A"/>
    <w:rsid w:val="00284D5F"/>
    <w:rsid w:val="00285B12"/>
    <w:rsid w:val="00287DB7"/>
    <w:rsid w:val="00290D25"/>
    <w:rsid w:val="00291E3C"/>
    <w:rsid w:val="00292E56"/>
    <w:rsid w:val="00293773"/>
    <w:rsid w:val="0029399A"/>
    <w:rsid w:val="002939E8"/>
    <w:rsid w:val="0029619B"/>
    <w:rsid w:val="00297974"/>
    <w:rsid w:val="002A1DB8"/>
    <w:rsid w:val="002A41CB"/>
    <w:rsid w:val="002A4C2B"/>
    <w:rsid w:val="002A6992"/>
    <w:rsid w:val="002B0337"/>
    <w:rsid w:val="002B0A47"/>
    <w:rsid w:val="002B103B"/>
    <w:rsid w:val="002B1067"/>
    <w:rsid w:val="002B1108"/>
    <w:rsid w:val="002B1ABF"/>
    <w:rsid w:val="002B1CB8"/>
    <w:rsid w:val="002B2020"/>
    <w:rsid w:val="002B2A8B"/>
    <w:rsid w:val="002B4308"/>
    <w:rsid w:val="002B455B"/>
    <w:rsid w:val="002B5332"/>
    <w:rsid w:val="002B53FD"/>
    <w:rsid w:val="002B5569"/>
    <w:rsid w:val="002C06A5"/>
    <w:rsid w:val="002C184C"/>
    <w:rsid w:val="002C1D9C"/>
    <w:rsid w:val="002C203B"/>
    <w:rsid w:val="002C2364"/>
    <w:rsid w:val="002C39AC"/>
    <w:rsid w:val="002C3EE2"/>
    <w:rsid w:val="002C5FB8"/>
    <w:rsid w:val="002C7D73"/>
    <w:rsid w:val="002D159B"/>
    <w:rsid w:val="002D2589"/>
    <w:rsid w:val="002D39B8"/>
    <w:rsid w:val="002D4236"/>
    <w:rsid w:val="002D4937"/>
    <w:rsid w:val="002D6527"/>
    <w:rsid w:val="002E050C"/>
    <w:rsid w:val="002E0C98"/>
    <w:rsid w:val="002E2673"/>
    <w:rsid w:val="002E3AD9"/>
    <w:rsid w:val="002E4883"/>
    <w:rsid w:val="002E508B"/>
    <w:rsid w:val="002E5359"/>
    <w:rsid w:val="002E55A1"/>
    <w:rsid w:val="002E582F"/>
    <w:rsid w:val="002E65B6"/>
    <w:rsid w:val="002E6F0F"/>
    <w:rsid w:val="002E7039"/>
    <w:rsid w:val="002F0846"/>
    <w:rsid w:val="002F0B7C"/>
    <w:rsid w:val="002F2315"/>
    <w:rsid w:val="002F2995"/>
    <w:rsid w:val="002F2F50"/>
    <w:rsid w:val="002F312E"/>
    <w:rsid w:val="002F3C25"/>
    <w:rsid w:val="002F3F35"/>
    <w:rsid w:val="002F4AEB"/>
    <w:rsid w:val="002F5D7B"/>
    <w:rsid w:val="002F6E24"/>
    <w:rsid w:val="003000F2"/>
    <w:rsid w:val="003012CE"/>
    <w:rsid w:val="00301DBA"/>
    <w:rsid w:val="003034AB"/>
    <w:rsid w:val="00304620"/>
    <w:rsid w:val="00305F52"/>
    <w:rsid w:val="00305FC3"/>
    <w:rsid w:val="0030757D"/>
    <w:rsid w:val="00312576"/>
    <w:rsid w:val="003135D9"/>
    <w:rsid w:val="00313636"/>
    <w:rsid w:val="003136E9"/>
    <w:rsid w:val="00317051"/>
    <w:rsid w:val="003207F2"/>
    <w:rsid w:val="00320A18"/>
    <w:rsid w:val="003218EC"/>
    <w:rsid w:val="003219BD"/>
    <w:rsid w:val="00326025"/>
    <w:rsid w:val="00326113"/>
    <w:rsid w:val="00326915"/>
    <w:rsid w:val="003269FE"/>
    <w:rsid w:val="00326D1E"/>
    <w:rsid w:val="00330B4B"/>
    <w:rsid w:val="003310BE"/>
    <w:rsid w:val="00331917"/>
    <w:rsid w:val="00331F73"/>
    <w:rsid w:val="00334218"/>
    <w:rsid w:val="0033461E"/>
    <w:rsid w:val="00335BED"/>
    <w:rsid w:val="00340582"/>
    <w:rsid w:val="003421BB"/>
    <w:rsid w:val="0034253B"/>
    <w:rsid w:val="0034334B"/>
    <w:rsid w:val="00343A85"/>
    <w:rsid w:val="00350524"/>
    <w:rsid w:val="00350DB5"/>
    <w:rsid w:val="003522BB"/>
    <w:rsid w:val="003527B4"/>
    <w:rsid w:val="00352CCB"/>
    <w:rsid w:val="003531BE"/>
    <w:rsid w:val="0035334B"/>
    <w:rsid w:val="00355493"/>
    <w:rsid w:val="0035736E"/>
    <w:rsid w:val="003575D5"/>
    <w:rsid w:val="00357E25"/>
    <w:rsid w:val="00360C0F"/>
    <w:rsid w:val="00363D9E"/>
    <w:rsid w:val="0036409A"/>
    <w:rsid w:val="00365DD8"/>
    <w:rsid w:val="003669CB"/>
    <w:rsid w:val="00366F77"/>
    <w:rsid w:val="003678ED"/>
    <w:rsid w:val="00367DA5"/>
    <w:rsid w:val="003718FA"/>
    <w:rsid w:val="00371D62"/>
    <w:rsid w:val="00372841"/>
    <w:rsid w:val="00373931"/>
    <w:rsid w:val="00373A96"/>
    <w:rsid w:val="00374FFD"/>
    <w:rsid w:val="00375EEB"/>
    <w:rsid w:val="00376238"/>
    <w:rsid w:val="00377256"/>
    <w:rsid w:val="0037748B"/>
    <w:rsid w:val="00381EFF"/>
    <w:rsid w:val="0038204A"/>
    <w:rsid w:val="0038204D"/>
    <w:rsid w:val="003823B9"/>
    <w:rsid w:val="003828D8"/>
    <w:rsid w:val="00383B3E"/>
    <w:rsid w:val="00383F44"/>
    <w:rsid w:val="00383FA2"/>
    <w:rsid w:val="00384B04"/>
    <w:rsid w:val="00385A44"/>
    <w:rsid w:val="00385AB4"/>
    <w:rsid w:val="003879EC"/>
    <w:rsid w:val="003906E6"/>
    <w:rsid w:val="00392596"/>
    <w:rsid w:val="00392A2E"/>
    <w:rsid w:val="00392C41"/>
    <w:rsid w:val="00392C4A"/>
    <w:rsid w:val="00392DF4"/>
    <w:rsid w:val="00394442"/>
    <w:rsid w:val="00395404"/>
    <w:rsid w:val="003966EE"/>
    <w:rsid w:val="00396E54"/>
    <w:rsid w:val="00397FD9"/>
    <w:rsid w:val="003A0F59"/>
    <w:rsid w:val="003A102F"/>
    <w:rsid w:val="003A30E7"/>
    <w:rsid w:val="003A3D01"/>
    <w:rsid w:val="003A5E38"/>
    <w:rsid w:val="003A6C06"/>
    <w:rsid w:val="003A6E98"/>
    <w:rsid w:val="003A791F"/>
    <w:rsid w:val="003B0DD4"/>
    <w:rsid w:val="003B0E9B"/>
    <w:rsid w:val="003B2EF9"/>
    <w:rsid w:val="003B3D46"/>
    <w:rsid w:val="003B58BC"/>
    <w:rsid w:val="003B643C"/>
    <w:rsid w:val="003B666A"/>
    <w:rsid w:val="003C3396"/>
    <w:rsid w:val="003C3D81"/>
    <w:rsid w:val="003C4A09"/>
    <w:rsid w:val="003C6E35"/>
    <w:rsid w:val="003C7BA3"/>
    <w:rsid w:val="003D01A0"/>
    <w:rsid w:val="003D133F"/>
    <w:rsid w:val="003D1629"/>
    <w:rsid w:val="003D3E69"/>
    <w:rsid w:val="003D4AB3"/>
    <w:rsid w:val="003D4F52"/>
    <w:rsid w:val="003D5455"/>
    <w:rsid w:val="003D548F"/>
    <w:rsid w:val="003D5A59"/>
    <w:rsid w:val="003D5C5C"/>
    <w:rsid w:val="003D5D0B"/>
    <w:rsid w:val="003D60D2"/>
    <w:rsid w:val="003D6323"/>
    <w:rsid w:val="003D6B5C"/>
    <w:rsid w:val="003D71AA"/>
    <w:rsid w:val="003E0131"/>
    <w:rsid w:val="003E2DB7"/>
    <w:rsid w:val="003E3226"/>
    <w:rsid w:val="003E55D0"/>
    <w:rsid w:val="003E5872"/>
    <w:rsid w:val="003E61A3"/>
    <w:rsid w:val="003E66A3"/>
    <w:rsid w:val="003E71DB"/>
    <w:rsid w:val="003E7668"/>
    <w:rsid w:val="003F00C1"/>
    <w:rsid w:val="003F032B"/>
    <w:rsid w:val="003F3665"/>
    <w:rsid w:val="003F3680"/>
    <w:rsid w:val="003F3A50"/>
    <w:rsid w:val="003F409A"/>
    <w:rsid w:val="003F416A"/>
    <w:rsid w:val="003F4477"/>
    <w:rsid w:val="003F4F53"/>
    <w:rsid w:val="00400143"/>
    <w:rsid w:val="00400259"/>
    <w:rsid w:val="00402049"/>
    <w:rsid w:val="00403EC6"/>
    <w:rsid w:val="0040436A"/>
    <w:rsid w:val="004043D7"/>
    <w:rsid w:val="0040558A"/>
    <w:rsid w:val="0040667B"/>
    <w:rsid w:val="00411982"/>
    <w:rsid w:val="0041270A"/>
    <w:rsid w:val="0041283E"/>
    <w:rsid w:val="00414F6B"/>
    <w:rsid w:val="00414FA9"/>
    <w:rsid w:val="00414FFB"/>
    <w:rsid w:val="00415D0C"/>
    <w:rsid w:val="004172F2"/>
    <w:rsid w:val="0041753A"/>
    <w:rsid w:val="00417778"/>
    <w:rsid w:val="004206F2"/>
    <w:rsid w:val="0042158C"/>
    <w:rsid w:val="004221CA"/>
    <w:rsid w:val="00422959"/>
    <w:rsid w:val="004230C2"/>
    <w:rsid w:val="0042441A"/>
    <w:rsid w:val="004247D5"/>
    <w:rsid w:val="0042601A"/>
    <w:rsid w:val="00426020"/>
    <w:rsid w:val="004273BF"/>
    <w:rsid w:val="00431000"/>
    <w:rsid w:val="00431A48"/>
    <w:rsid w:val="0043229A"/>
    <w:rsid w:val="004322E9"/>
    <w:rsid w:val="00433DEE"/>
    <w:rsid w:val="004353B4"/>
    <w:rsid w:val="00435CE8"/>
    <w:rsid w:val="0043723F"/>
    <w:rsid w:val="00437E13"/>
    <w:rsid w:val="00441BE1"/>
    <w:rsid w:val="004423F3"/>
    <w:rsid w:val="00443186"/>
    <w:rsid w:val="00444F62"/>
    <w:rsid w:val="00445302"/>
    <w:rsid w:val="0044556A"/>
    <w:rsid w:val="00447009"/>
    <w:rsid w:val="00447496"/>
    <w:rsid w:val="004512FC"/>
    <w:rsid w:val="0045335B"/>
    <w:rsid w:val="00453995"/>
    <w:rsid w:val="00453D45"/>
    <w:rsid w:val="00454912"/>
    <w:rsid w:val="00456257"/>
    <w:rsid w:val="004566BD"/>
    <w:rsid w:val="00456C96"/>
    <w:rsid w:val="00457332"/>
    <w:rsid w:val="00457952"/>
    <w:rsid w:val="00457F90"/>
    <w:rsid w:val="004609C7"/>
    <w:rsid w:val="00460F29"/>
    <w:rsid w:val="00461458"/>
    <w:rsid w:val="00462DD8"/>
    <w:rsid w:val="00464115"/>
    <w:rsid w:val="00464831"/>
    <w:rsid w:val="0046555B"/>
    <w:rsid w:val="0046565F"/>
    <w:rsid w:val="00470B6E"/>
    <w:rsid w:val="00471958"/>
    <w:rsid w:val="00472FC6"/>
    <w:rsid w:val="00473F61"/>
    <w:rsid w:val="00474AE4"/>
    <w:rsid w:val="00475A32"/>
    <w:rsid w:val="00477005"/>
    <w:rsid w:val="00477935"/>
    <w:rsid w:val="00477BE4"/>
    <w:rsid w:val="00481556"/>
    <w:rsid w:val="004822D7"/>
    <w:rsid w:val="004824BB"/>
    <w:rsid w:val="00482F4D"/>
    <w:rsid w:val="00483289"/>
    <w:rsid w:val="00483518"/>
    <w:rsid w:val="00483E9F"/>
    <w:rsid w:val="00484DE7"/>
    <w:rsid w:val="00485CB8"/>
    <w:rsid w:val="00486978"/>
    <w:rsid w:val="00490BC1"/>
    <w:rsid w:val="0049207D"/>
    <w:rsid w:val="00492DA6"/>
    <w:rsid w:val="00493549"/>
    <w:rsid w:val="004944F1"/>
    <w:rsid w:val="00496546"/>
    <w:rsid w:val="00497ADE"/>
    <w:rsid w:val="004A1377"/>
    <w:rsid w:val="004A1A1B"/>
    <w:rsid w:val="004A2BE2"/>
    <w:rsid w:val="004A34ED"/>
    <w:rsid w:val="004A69A8"/>
    <w:rsid w:val="004B0439"/>
    <w:rsid w:val="004B2189"/>
    <w:rsid w:val="004B2436"/>
    <w:rsid w:val="004B30BD"/>
    <w:rsid w:val="004B4897"/>
    <w:rsid w:val="004B4D8A"/>
    <w:rsid w:val="004B4EFE"/>
    <w:rsid w:val="004B5C31"/>
    <w:rsid w:val="004B62D9"/>
    <w:rsid w:val="004B697E"/>
    <w:rsid w:val="004B757E"/>
    <w:rsid w:val="004B7DC0"/>
    <w:rsid w:val="004C05F9"/>
    <w:rsid w:val="004C2688"/>
    <w:rsid w:val="004C4724"/>
    <w:rsid w:val="004C4D57"/>
    <w:rsid w:val="004C5962"/>
    <w:rsid w:val="004C5D3B"/>
    <w:rsid w:val="004C682C"/>
    <w:rsid w:val="004C70E9"/>
    <w:rsid w:val="004D16CF"/>
    <w:rsid w:val="004D1A70"/>
    <w:rsid w:val="004D1FAB"/>
    <w:rsid w:val="004D287C"/>
    <w:rsid w:val="004D5CF8"/>
    <w:rsid w:val="004E0915"/>
    <w:rsid w:val="004E0CAF"/>
    <w:rsid w:val="004E0EF2"/>
    <w:rsid w:val="004E1661"/>
    <w:rsid w:val="004E20D3"/>
    <w:rsid w:val="004E2B86"/>
    <w:rsid w:val="004E35D3"/>
    <w:rsid w:val="004E6E56"/>
    <w:rsid w:val="004E747E"/>
    <w:rsid w:val="004E7667"/>
    <w:rsid w:val="004E7714"/>
    <w:rsid w:val="004F235D"/>
    <w:rsid w:val="004F2600"/>
    <w:rsid w:val="004F3B74"/>
    <w:rsid w:val="004F3C14"/>
    <w:rsid w:val="00500AA2"/>
    <w:rsid w:val="0050291C"/>
    <w:rsid w:val="00503CA6"/>
    <w:rsid w:val="00504CFB"/>
    <w:rsid w:val="00504EB8"/>
    <w:rsid w:val="005058AB"/>
    <w:rsid w:val="005074CB"/>
    <w:rsid w:val="00511269"/>
    <w:rsid w:val="005125BB"/>
    <w:rsid w:val="00512E0B"/>
    <w:rsid w:val="0051650E"/>
    <w:rsid w:val="00517F81"/>
    <w:rsid w:val="00520317"/>
    <w:rsid w:val="00521288"/>
    <w:rsid w:val="0052357D"/>
    <w:rsid w:val="0052471B"/>
    <w:rsid w:val="005256CA"/>
    <w:rsid w:val="00527C9D"/>
    <w:rsid w:val="00533211"/>
    <w:rsid w:val="005334F4"/>
    <w:rsid w:val="00533897"/>
    <w:rsid w:val="00533C39"/>
    <w:rsid w:val="00535F72"/>
    <w:rsid w:val="00536B14"/>
    <w:rsid w:val="00541416"/>
    <w:rsid w:val="0054178E"/>
    <w:rsid w:val="00543308"/>
    <w:rsid w:val="00544478"/>
    <w:rsid w:val="005457D3"/>
    <w:rsid w:val="00546833"/>
    <w:rsid w:val="00546EA6"/>
    <w:rsid w:val="005514FC"/>
    <w:rsid w:val="0055477C"/>
    <w:rsid w:val="00554C98"/>
    <w:rsid w:val="005563BB"/>
    <w:rsid w:val="00556680"/>
    <w:rsid w:val="00557817"/>
    <w:rsid w:val="005604B3"/>
    <w:rsid w:val="005608A2"/>
    <w:rsid w:val="00561412"/>
    <w:rsid w:val="005618C4"/>
    <w:rsid w:val="00563A94"/>
    <w:rsid w:val="0056433E"/>
    <w:rsid w:val="0056505D"/>
    <w:rsid w:val="00565101"/>
    <w:rsid w:val="00565626"/>
    <w:rsid w:val="00565B42"/>
    <w:rsid w:val="00566FD0"/>
    <w:rsid w:val="005705C3"/>
    <w:rsid w:val="0057145B"/>
    <w:rsid w:val="005727E7"/>
    <w:rsid w:val="0057335F"/>
    <w:rsid w:val="00573367"/>
    <w:rsid w:val="00574E64"/>
    <w:rsid w:val="005757FD"/>
    <w:rsid w:val="0057600D"/>
    <w:rsid w:val="0057626A"/>
    <w:rsid w:val="005766C2"/>
    <w:rsid w:val="005766CB"/>
    <w:rsid w:val="005767AD"/>
    <w:rsid w:val="005767FF"/>
    <w:rsid w:val="005769BB"/>
    <w:rsid w:val="00576B78"/>
    <w:rsid w:val="005773F6"/>
    <w:rsid w:val="00580217"/>
    <w:rsid w:val="0058023F"/>
    <w:rsid w:val="0058067B"/>
    <w:rsid w:val="00580A03"/>
    <w:rsid w:val="00581667"/>
    <w:rsid w:val="00582216"/>
    <w:rsid w:val="00584C89"/>
    <w:rsid w:val="00585522"/>
    <w:rsid w:val="00587F82"/>
    <w:rsid w:val="0059255B"/>
    <w:rsid w:val="00592688"/>
    <w:rsid w:val="00593007"/>
    <w:rsid w:val="00593E7F"/>
    <w:rsid w:val="005949A1"/>
    <w:rsid w:val="00594D46"/>
    <w:rsid w:val="00595C18"/>
    <w:rsid w:val="005A00C3"/>
    <w:rsid w:val="005A0C1E"/>
    <w:rsid w:val="005A28F5"/>
    <w:rsid w:val="005A429C"/>
    <w:rsid w:val="005A4C85"/>
    <w:rsid w:val="005A5548"/>
    <w:rsid w:val="005A606F"/>
    <w:rsid w:val="005A65D1"/>
    <w:rsid w:val="005A750B"/>
    <w:rsid w:val="005A7F51"/>
    <w:rsid w:val="005B0D4D"/>
    <w:rsid w:val="005B0FE8"/>
    <w:rsid w:val="005B37E3"/>
    <w:rsid w:val="005B3D84"/>
    <w:rsid w:val="005B4761"/>
    <w:rsid w:val="005B4976"/>
    <w:rsid w:val="005B4BCD"/>
    <w:rsid w:val="005B67CD"/>
    <w:rsid w:val="005B7B1B"/>
    <w:rsid w:val="005C09C9"/>
    <w:rsid w:val="005C17C2"/>
    <w:rsid w:val="005C3254"/>
    <w:rsid w:val="005C4D6D"/>
    <w:rsid w:val="005C4DDB"/>
    <w:rsid w:val="005C52CF"/>
    <w:rsid w:val="005D030B"/>
    <w:rsid w:val="005D0A15"/>
    <w:rsid w:val="005D118F"/>
    <w:rsid w:val="005D1ED9"/>
    <w:rsid w:val="005D1FA4"/>
    <w:rsid w:val="005D6CED"/>
    <w:rsid w:val="005D72C5"/>
    <w:rsid w:val="005E102E"/>
    <w:rsid w:val="005E17F8"/>
    <w:rsid w:val="005E29E1"/>
    <w:rsid w:val="005E2A86"/>
    <w:rsid w:val="005E3761"/>
    <w:rsid w:val="005E3789"/>
    <w:rsid w:val="005E3FE0"/>
    <w:rsid w:val="005E5335"/>
    <w:rsid w:val="005E68E6"/>
    <w:rsid w:val="005E6E70"/>
    <w:rsid w:val="005E7339"/>
    <w:rsid w:val="005F0A76"/>
    <w:rsid w:val="005F1E4A"/>
    <w:rsid w:val="005F457D"/>
    <w:rsid w:val="005F4A75"/>
    <w:rsid w:val="005F53A9"/>
    <w:rsid w:val="005F5588"/>
    <w:rsid w:val="005F5D86"/>
    <w:rsid w:val="005F669B"/>
    <w:rsid w:val="0060016D"/>
    <w:rsid w:val="00605624"/>
    <w:rsid w:val="00605990"/>
    <w:rsid w:val="006059E9"/>
    <w:rsid w:val="00605F96"/>
    <w:rsid w:val="00606C36"/>
    <w:rsid w:val="00607247"/>
    <w:rsid w:val="00610324"/>
    <w:rsid w:val="00613BE6"/>
    <w:rsid w:val="006157D4"/>
    <w:rsid w:val="006159A0"/>
    <w:rsid w:val="00616B25"/>
    <w:rsid w:val="00616F4D"/>
    <w:rsid w:val="00620B66"/>
    <w:rsid w:val="0062288D"/>
    <w:rsid w:val="0062392C"/>
    <w:rsid w:val="006243BF"/>
    <w:rsid w:val="006249D1"/>
    <w:rsid w:val="0062552A"/>
    <w:rsid w:val="00625C71"/>
    <w:rsid w:val="006260F7"/>
    <w:rsid w:val="006318E6"/>
    <w:rsid w:val="00632F04"/>
    <w:rsid w:val="00632FC0"/>
    <w:rsid w:val="00633C34"/>
    <w:rsid w:val="0063473B"/>
    <w:rsid w:val="00634B20"/>
    <w:rsid w:val="00635966"/>
    <w:rsid w:val="006363F5"/>
    <w:rsid w:val="0064013C"/>
    <w:rsid w:val="0064048E"/>
    <w:rsid w:val="00640612"/>
    <w:rsid w:val="00641521"/>
    <w:rsid w:val="0064223C"/>
    <w:rsid w:val="00642370"/>
    <w:rsid w:val="00643743"/>
    <w:rsid w:val="00643847"/>
    <w:rsid w:val="00643E4B"/>
    <w:rsid w:val="006442F6"/>
    <w:rsid w:val="00646152"/>
    <w:rsid w:val="00646405"/>
    <w:rsid w:val="00646B56"/>
    <w:rsid w:val="00650075"/>
    <w:rsid w:val="00651745"/>
    <w:rsid w:val="006517F5"/>
    <w:rsid w:val="006527A2"/>
    <w:rsid w:val="006546C9"/>
    <w:rsid w:val="0065500D"/>
    <w:rsid w:val="00655282"/>
    <w:rsid w:val="00655294"/>
    <w:rsid w:val="00655AD1"/>
    <w:rsid w:val="00655F73"/>
    <w:rsid w:val="00656C32"/>
    <w:rsid w:val="0066097E"/>
    <w:rsid w:val="006619CC"/>
    <w:rsid w:val="00662A25"/>
    <w:rsid w:val="00662E76"/>
    <w:rsid w:val="0066369B"/>
    <w:rsid w:val="00665CF2"/>
    <w:rsid w:val="00666FDA"/>
    <w:rsid w:val="00667009"/>
    <w:rsid w:val="00670DFD"/>
    <w:rsid w:val="00672696"/>
    <w:rsid w:val="00672984"/>
    <w:rsid w:val="00673514"/>
    <w:rsid w:val="00674DC2"/>
    <w:rsid w:val="006762BE"/>
    <w:rsid w:val="00676BD7"/>
    <w:rsid w:val="006807A9"/>
    <w:rsid w:val="0068182E"/>
    <w:rsid w:val="00681A64"/>
    <w:rsid w:val="00681F40"/>
    <w:rsid w:val="00683845"/>
    <w:rsid w:val="006838DC"/>
    <w:rsid w:val="00683A39"/>
    <w:rsid w:val="00684749"/>
    <w:rsid w:val="0068537E"/>
    <w:rsid w:val="0068641D"/>
    <w:rsid w:val="0068658B"/>
    <w:rsid w:val="006900BD"/>
    <w:rsid w:val="00690C7A"/>
    <w:rsid w:val="00691675"/>
    <w:rsid w:val="0069256F"/>
    <w:rsid w:val="00692C77"/>
    <w:rsid w:val="00692CD3"/>
    <w:rsid w:val="00692FC5"/>
    <w:rsid w:val="00695AF9"/>
    <w:rsid w:val="006961E7"/>
    <w:rsid w:val="00696967"/>
    <w:rsid w:val="00697D09"/>
    <w:rsid w:val="006A12FA"/>
    <w:rsid w:val="006A3044"/>
    <w:rsid w:val="006A3505"/>
    <w:rsid w:val="006A3BBD"/>
    <w:rsid w:val="006A4233"/>
    <w:rsid w:val="006A43E5"/>
    <w:rsid w:val="006A59D6"/>
    <w:rsid w:val="006A603D"/>
    <w:rsid w:val="006B0F2E"/>
    <w:rsid w:val="006B277F"/>
    <w:rsid w:val="006B4508"/>
    <w:rsid w:val="006B513A"/>
    <w:rsid w:val="006B7669"/>
    <w:rsid w:val="006C320C"/>
    <w:rsid w:val="006C35E0"/>
    <w:rsid w:val="006C5475"/>
    <w:rsid w:val="006C55CA"/>
    <w:rsid w:val="006C5C9C"/>
    <w:rsid w:val="006C6186"/>
    <w:rsid w:val="006C6A02"/>
    <w:rsid w:val="006C78EB"/>
    <w:rsid w:val="006D0194"/>
    <w:rsid w:val="006D03F1"/>
    <w:rsid w:val="006D2090"/>
    <w:rsid w:val="006D4911"/>
    <w:rsid w:val="006D52F1"/>
    <w:rsid w:val="006D67F8"/>
    <w:rsid w:val="006D6861"/>
    <w:rsid w:val="006D69F0"/>
    <w:rsid w:val="006D78DE"/>
    <w:rsid w:val="006D7D07"/>
    <w:rsid w:val="006E0E96"/>
    <w:rsid w:val="006E12CB"/>
    <w:rsid w:val="006E311D"/>
    <w:rsid w:val="006E41B3"/>
    <w:rsid w:val="006E5F78"/>
    <w:rsid w:val="006E6795"/>
    <w:rsid w:val="006E69F2"/>
    <w:rsid w:val="006E6B13"/>
    <w:rsid w:val="006E72DE"/>
    <w:rsid w:val="006E7E2A"/>
    <w:rsid w:val="006F0049"/>
    <w:rsid w:val="006F0259"/>
    <w:rsid w:val="006F0F40"/>
    <w:rsid w:val="006F1A8E"/>
    <w:rsid w:val="006F1B0D"/>
    <w:rsid w:val="006F32EA"/>
    <w:rsid w:val="006F3971"/>
    <w:rsid w:val="006F4EA2"/>
    <w:rsid w:val="006F5452"/>
    <w:rsid w:val="00700073"/>
    <w:rsid w:val="00700704"/>
    <w:rsid w:val="00700E62"/>
    <w:rsid w:val="00701CBE"/>
    <w:rsid w:val="00703D79"/>
    <w:rsid w:val="00704371"/>
    <w:rsid w:val="00706443"/>
    <w:rsid w:val="00706790"/>
    <w:rsid w:val="007075BA"/>
    <w:rsid w:val="00711728"/>
    <w:rsid w:val="00713FEA"/>
    <w:rsid w:val="00715810"/>
    <w:rsid w:val="0071720A"/>
    <w:rsid w:val="00720E1E"/>
    <w:rsid w:val="00721A0F"/>
    <w:rsid w:val="00721F4A"/>
    <w:rsid w:val="00723767"/>
    <w:rsid w:val="00723B7C"/>
    <w:rsid w:val="00725F1D"/>
    <w:rsid w:val="0072672D"/>
    <w:rsid w:val="00726C45"/>
    <w:rsid w:val="007273F6"/>
    <w:rsid w:val="00732162"/>
    <w:rsid w:val="00732EE8"/>
    <w:rsid w:val="007333DE"/>
    <w:rsid w:val="00733565"/>
    <w:rsid w:val="007336AA"/>
    <w:rsid w:val="00734594"/>
    <w:rsid w:val="00736C5C"/>
    <w:rsid w:val="00737C97"/>
    <w:rsid w:val="00740A93"/>
    <w:rsid w:val="0074169D"/>
    <w:rsid w:val="007420A6"/>
    <w:rsid w:val="00743A26"/>
    <w:rsid w:val="00747D1F"/>
    <w:rsid w:val="00751373"/>
    <w:rsid w:val="0075189C"/>
    <w:rsid w:val="00752571"/>
    <w:rsid w:val="00752780"/>
    <w:rsid w:val="00754668"/>
    <w:rsid w:val="00755B53"/>
    <w:rsid w:val="00756366"/>
    <w:rsid w:val="00757B50"/>
    <w:rsid w:val="00760B58"/>
    <w:rsid w:val="007630F2"/>
    <w:rsid w:val="00766598"/>
    <w:rsid w:val="00766715"/>
    <w:rsid w:val="00766F30"/>
    <w:rsid w:val="007675A4"/>
    <w:rsid w:val="00770A86"/>
    <w:rsid w:val="00771768"/>
    <w:rsid w:val="00772ADB"/>
    <w:rsid w:val="00772C6A"/>
    <w:rsid w:val="00773DB7"/>
    <w:rsid w:val="00774CC4"/>
    <w:rsid w:val="00775D6E"/>
    <w:rsid w:val="007770AA"/>
    <w:rsid w:val="007810CE"/>
    <w:rsid w:val="007822C5"/>
    <w:rsid w:val="00783271"/>
    <w:rsid w:val="0078446F"/>
    <w:rsid w:val="007845FC"/>
    <w:rsid w:val="007864E9"/>
    <w:rsid w:val="007865CC"/>
    <w:rsid w:val="0078734A"/>
    <w:rsid w:val="00787A2A"/>
    <w:rsid w:val="00787C7C"/>
    <w:rsid w:val="00790F91"/>
    <w:rsid w:val="00793188"/>
    <w:rsid w:val="0079335A"/>
    <w:rsid w:val="00794CD8"/>
    <w:rsid w:val="00795A76"/>
    <w:rsid w:val="00796194"/>
    <w:rsid w:val="007965A2"/>
    <w:rsid w:val="0079670C"/>
    <w:rsid w:val="007968E1"/>
    <w:rsid w:val="00796C29"/>
    <w:rsid w:val="007A2A42"/>
    <w:rsid w:val="007A432D"/>
    <w:rsid w:val="007A4B42"/>
    <w:rsid w:val="007A5D47"/>
    <w:rsid w:val="007A670E"/>
    <w:rsid w:val="007A770C"/>
    <w:rsid w:val="007A7730"/>
    <w:rsid w:val="007A7749"/>
    <w:rsid w:val="007B07F5"/>
    <w:rsid w:val="007B15AA"/>
    <w:rsid w:val="007B1C61"/>
    <w:rsid w:val="007B37C7"/>
    <w:rsid w:val="007B65DA"/>
    <w:rsid w:val="007B6F8E"/>
    <w:rsid w:val="007C132A"/>
    <w:rsid w:val="007C14D1"/>
    <w:rsid w:val="007C2039"/>
    <w:rsid w:val="007C31C3"/>
    <w:rsid w:val="007C3228"/>
    <w:rsid w:val="007C3CBD"/>
    <w:rsid w:val="007C4078"/>
    <w:rsid w:val="007C479D"/>
    <w:rsid w:val="007C4A68"/>
    <w:rsid w:val="007C67D3"/>
    <w:rsid w:val="007C72AD"/>
    <w:rsid w:val="007C7917"/>
    <w:rsid w:val="007D0061"/>
    <w:rsid w:val="007D170A"/>
    <w:rsid w:val="007D3E74"/>
    <w:rsid w:val="007D4083"/>
    <w:rsid w:val="007D415C"/>
    <w:rsid w:val="007D42C0"/>
    <w:rsid w:val="007D5AB8"/>
    <w:rsid w:val="007D7080"/>
    <w:rsid w:val="007D7EFC"/>
    <w:rsid w:val="007E06BA"/>
    <w:rsid w:val="007E1038"/>
    <w:rsid w:val="007E1169"/>
    <w:rsid w:val="007E17C5"/>
    <w:rsid w:val="007E1A82"/>
    <w:rsid w:val="007E4029"/>
    <w:rsid w:val="007E50C2"/>
    <w:rsid w:val="007E5E93"/>
    <w:rsid w:val="007E6E33"/>
    <w:rsid w:val="007E7693"/>
    <w:rsid w:val="007F0144"/>
    <w:rsid w:val="007F1161"/>
    <w:rsid w:val="007F1431"/>
    <w:rsid w:val="007F1A89"/>
    <w:rsid w:val="007F1BD8"/>
    <w:rsid w:val="007F1EBB"/>
    <w:rsid w:val="007F349F"/>
    <w:rsid w:val="007F4322"/>
    <w:rsid w:val="007F49DE"/>
    <w:rsid w:val="007F589C"/>
    <w:rsid w:val="007F773B"/>
    <w:rsid w:val="007F7764"/>
    <w:rsid w:val="00802873"/>
    <w:rsid w:val="0080298D"/>
    <w:rsid w:val="0080377A"/>
    <w:rsid w:val="00803F61"/>
    <w:rsid w:val="00805D7B"/>
    <w:rsid w:val="00811245"/>
    <w:rsid w:val="00811F95"/>
    <w:rsid w:val="00812A34"/>
    <w:rsid w:val="008130A7"/>
    <w:rsid w:val="008152AD"/>
    <w:rsid w:val="008168FD"/>
    <w:rsid w:val="00817858"/>
    <w:rsid w:val="00820856"/>
    <w:rsid w:val="00820A28"/>
    <w:rsid w:val="00821352"/>
    <w:rsid w:val="008214D3"/>
    <w:rsid w:val="00822ECD"/>
    <w:rsid w:val="00825AC2"/>
    <w:rsid w:val="00826D9E"/>
    <w:rsid w:val="00826DEB"/>
    <w:rsid w:val="008271EF"/>
    <w:rsid w:val="00827A75"/>
    <w:rsid w:val="008300EB"/>
    <w:rsid w:val="0083116D"/>
    <w:rsid w:val="00833B4F"/>
    <w:rsid w:val="00833FED"/>
    <w:rsid w:val="00836168"/>
    <w:rsid w:val="00836E36"/>
    <w:rsid w:val="008411E2"/>
    <w:rsid w:val="00842049"/>
    <w:rsid w:val="008426E8"/>
    <w:rsid w:val="0084279A"/>
    <w:rsid w:val="008443E4"/>
    <w:rsid w:val="0084524A"/>
    <w:rsid w:val="008463DC"/>
    <w:rsid w:val="00850945"/>
    <w:rsid w:val="00850B80"/>
    <w:rsid w:val="00851F29"/>
    <w:rsid w:val="008521FC"/>
    <w:rsid w:val="0085442F"/>
    <w:rsid w:val="00854AF6"/>
    <w:rsid w:val="00857055"/>
    <w:rsid w:val="008611ED"/>
    <w:rsid w:val="00861A23"/>
    <w:rsid w:val="00864DA1"/>
    <w:rsid w:val="00864DC0"/>
    <w:rsid w:val="00870B9B"/>
    <w:rsid w:val="00871006"/>
    <w:rsid w:val="00871BC3"/>
    <w:rsid w:val="008730E4"/>
    <w:rsid w:val="00873583"/>
    <w:rsid w:val="008747DD"/>
    <w:rsid w:val="008749DF"/>
    <w:rsid w:val="00874F6F"/>
    <w:rsid w:val="008769C3"/>
    <w:rsid w:val="00876DDC"/>
    <w:rsid w:val="00876FC7"/>
    <w:rsid w:val="00880B46"/>
    <w:rsid w:val="00881292"/>
    <w:rsid w:val="008823EC"/>
    <w:rsid w:val="008825B2"/>
    <w:rsid w:val="00885104"/>
    <w:rsid w:val="00891618"/>
    <w:rsid w:val="00892D15"/>
    <w:rsid w:val="00893144"/>
    <w:rsid w:val="0089556E"/>
    <w:rsid w:val="0089633B"/>
    <w:rsid w:val="00896357"/>
    <w:rsid w:val="008A144C"/>
    <w:rsid w:val="008A187C"/>
    <w:rsid w:val="008A19BA"/>
    <w:rsid w:val="008A2284"/>
    <w:rsid w:val="008A3239"/>
    <w:rsid w:val="008A3B6C"/>
    <w:rsid w:val="008A40E8"/>
    <w:rsid w:val="008A5021"/>
    <w:rsid w:val="008A5581"/>
    <w:rsid w:val="008A58B5"/>
    <w:rsid w:val="008A5CFE"/>
    <w:rsid w:val="008A7130"/>
    <w:rsid w:val="008B0D25"/>
    <w:rsid w:val="008B185D"/>
    <w:rsid w:val="008B325F"/>
    <w:rsid w:val="008B37E0"/>
    <w:rsid w:val="008B4BB1"/>
    <w:rsid w:val="008B4D7D"/>
    <w:rsid w:val="008B5C96"/>
    <w:rsid w:val="008B6EB6"/>
    <w:rsid w:val="008B79A4"/>
    <w:rsid w:val="008C10C8"/>
    <w:rsid w:val="008C2563"/>
    <w:rsid w:val="008C4737"/>
    <w:rsid w:val="008C6FED"/>
    <w:rsid w:val="008C7D4B"/>
    <w:rsid w:val="008D16B4"/>
    <w:rsid w:val="008D2F6A"/>
    <w:rsid w:val="008D37BD"/>
    <w:rsid w:val="008D462D"/>
    <w:rsid w:val="008D48F5"/>
    <w:rsid w:val="008D525A"/>
    <w:rsid w:val="008D73E1"/>
    <w:rsid w:val="008E088C"/>
    <w:rsid w:val="008E1273"/>
    <w:rsid w:val="008E2D63"/>
    <w:rsid w:val="008E34D3"/>
    <w:rsid w:val="008E7C77"/>
    <w:rsid w:val="008F2460"/>
    <w:rsid w:val="008F3760"/>
    <w:rsid w:val="008F707D"/>
    <w:rsid w:val="00901321"/>
    <w:rsid w:val="00906293"/>
    <w:rsid w:val="0091276A"/>
    <w:rsid w:val="00912B2B"/>
    <w:rsid w:val="00913079"/>
    <w:rsid w:val="00913554"/>
    <w:rsid w:val="009152AA"/>
    <w:rsid w:val="00916775"/>
    <w:rsid w:val="00917239"/>
    <w:rsid w:val="009172A0"/>
    <w:rsid w:val="00923574"/>
    <w:rsid w:val="00923A98"/>
    <w:rsid w:val="00924BED"/>
    <w:rsid w:val="00926607"/>
    <w:rsid w:val="00931CBA"/>
    <w:rsid w:val="00934AEC"/>
    <w:rsid w:val="009352DD"/>
    <w:rsid w:val="00935F48"/>
    <w:rsid w:val="00936873"/>
    <w:rsid w:val="0093778D"/>
    <w:rsid w:val="00940C97"/>
    <w:rsid w:val="0094180B"/>
    <w:rsid w:val="00944253"/>
    <w:rsid w:val="00944269"/>
    <w:rsid w:val="00945004"/>
    <w:rsid w:val="00945AC5"/>
    <w:rsid w:val="00946C53"/>
    <w:rsid w:val="00946E14"/>
    <w:rsid w:val="00950438"/>
    <w:rsid w:val="00951D1F"/>
    <w:rsid w:val="00953889"/>
    <w:rsid w:val="00953E4E"/>
    <w:rsid w:val="00954667"/>
    <w:rsid w:val="00955289"/>
    <w:rsid w:val="009559C7"/>
    <w:rsid w:val="00960EF4"/>
    <w:rsid w:val="00961796"/>
    <w:rsid w:val="009624BA"/>
    <w:rsid w:val="00962A3E"/>
    <w:rsid w:val="00965308"/>
    <w:rsid w:val="00965D1E"/>
    <w:rsid w:val="009666BC"/>
    <w:rsid w:val="00966E82"/>
    <w:rsid w:val="00967260"/>
    <w:rsid w:val="00972171"/>
    <w:rsid w:val="00973A6F"/>
    <w:rsid w:val="009742BF"/>
    <w:rsid w:val="00975959"/>
    <w:rsid w:val="00976472"/>
    <w:rsid w:val="00977570"/>
    <w:rsid w:val="009832DC"/>
    <w:rsid w:val="0098339E"/>
    <w:rsid w:val="00983C63"/>
    <w:rsid w:val="009844F5"/>
    <w:rsid w:val="00991992"/>
    <w:rsid w:val="00992C5B"/>
    <w:rsid w:val="00994219"/>
    <w:rsid w:val="00994B5E"/>
    <w:rsid w:val="00994FED"/>
    <w:rsid w:val="00995193"/>
    <w:rsid w:val="00995CE2"/>
    <w:rsid w:val="009963A9"/>
    <w:rsid w:val="00997629"/>
    <w:rsid w:val="009A00E5"/>
    <w:rsid w:val="009A3081"/>
    <w:rsid w:val="009A3355"/>
    <w:rsid w:val="009A373F"/>
    <w:rsid w:val="009A48F8"/>
    <w:rsid w:val="009A4B25"/>
    <w:rsid w:val="009A59B6"/>
    <w:rsid w:val="009A6414"/>
    <w:rsid w:val="009A7DD6"/>
    <w:rsid w:val="009A7F76"/>
    <w:rsid w:val="009B017D"/>
    <w:rsid w:val="009B2AB1"/>
    <w:rsid w:val="009B4072"/>
    <w:rsid w:val="009B40A4"/>
    <w:rsid w:val="009B453F"/>
    <w:rsid w:val="009B4CC6"/>
    <w:rsid w:val="009B567B"/>
    <w:rsid w:val="009B648D"/>
    <w:rsid w:val="009B7838"/>
    <w:rsid w:val="009B7D92"/>
    <w:rsid w:val="009C0F55"/>
    <w:rsid w:val="009C25C8"/>
    <w:rsid w:val="009C52A8"/>
    <w:rsid w:val="009C637F"/>
    <w:rsid w:val="009C70B8"/>
    <w:rsid w:val="009C7D09"/>
    <w:rsid w:val="009D0C13"/>
    <w:rsid w:val="009D1917"/>
    <w:rsid w:val="009D3509"/>
    <w:rsid w:val="009D3527"/>
    <w:rsid w:val="009D4A75"/>
    <w:rsid w:val="009D548F"/>
    <w:rsid w:val="009E1190"/>
    <w:rsid w:val="009E38B5"/>
    <w:rsid w:val="009E3B70"/>
    <w:rsid w:val="009E4368"/>
    <w:rsid w:val="009E46B4"/>
    <w:rsid w:val="009E504B"/>
    <w:rsid w:val="009E5205"/>
    <w:rsid w:val="009E5486"/>
    <w:rsid w:val="009E63BA"/>
    <w:rsid w:val="009E6829"/>
    <w:rsid w:val="009E749F"/>
    <w:rsid w:val="009E7DF6"/>
    <w:rsid w:val="009E7E62"/>
    <w:rsid w:val="009F32E4"/>
    <w:rsid w:val="009F3572"/>
    <w:rsid w:val="009F4502"/>
    <w:rsid w:val="009F45C5"/>
    <w:rsid w:val="009F45C9"/>
    <w:rsid w:val="009F4834"/>
    <w:rsid w:val="009F4945"/>
    <w:rsid w:val="009F4AA5"/>
    <w:rsid w:val="009F4BFC"/>
    <w:rsid w:val="009F4DFD"/>
    <w:rsid w:val="009F65C5"/>
    <w:rsid w:val="009F6817"/>
    <w:rsid w:val="009F6B47"/>
    <w:rsid w:val="009F7604"/>
    <w:rsid w:val="009F7E4A"/>
    <w:rsid w:val="009F7F7C"/>
    <w:rsid w:val="00A0316E"/>
    <w:rsid w:val="00A05AF2"/>
    <w:rsid w:val="00A06F87"/>
    <w:rsid w:val="00A10407"/>
    <w:rsid w:val="00A10A5A"/>
    <w:rsid w:val="00A10FFD"/>
    <w:rsid w:val="00A112AE"/>
    <w:rsid w:val="00A125C6"/>
    <w:rsid w:val="00A14011"/>
    <w:rsid w:val="00A14087"/>
    <w:rsid w:val="00A17C53"/>
    <w:rsid w:val="00A17E60"/>
    <w:rsid w:val="00A17F50"/>
    <w:rsid w:val="00A17FAF"/>
    <w:rsid w:val="00A21A59"/>
    <w:rsid w:val="00A22286"/>
    <w:rsid w:val="00A25892"/>
    <w:rsid w:val="00A26A02"/>
    <w:rsid w:val="00A31152"/>
    <w:rsid w:val="00A32320"/>
    <w:rsid w:val="00A32C9A"/>
    <w:rsid w:val="00A34DFE"/>
    <w:rsid w:val="00A35F8F"/>
    <w:rsid w:val="00A36456"/>
    <w:rsid w:val="00A367C9"/>
    <w:rsid w:val="00A370AD"/>
    <w:rsid w:val="00A37C2E"/>
    <w:rsid w:val="00A46131"/>
    <w:rsid w:val="00A4687C"/>
    <w:rsid w:val="00A46CDC"/>
    <w:rsid w:val="00A47420"/>
    <w:rsid w:val="00A47B6E"/>
    <w:rsid w:val="00A509B8"/>
    <w:rsid w:val="00A511CA"/>
    <w:rsid w:val="00A55353"/>
    <w:rsid w:val="00A562D3"/>
    <w:rsid w:val="00A57BFE"/>
    <w:rsid w:val="00A61075"/>
    <w:rsid w:val="00A6181F"/>
    <w:rsid w:val="00A6463E"/>
    <w:rsid w:val="00A6479E"/>
    <w:rsid w:val="00A64ED7"/>
    <w:rsid w:val="00A65336"/>
    <w:rsid w:val="00A6545B"/>
    <w:rsid w:val="00A659C6"/>
    <w:rsid w:val="00A66600"/>
    <w:rsid w:val="00A67312"/>
    <w:rsid w:val="00A70055"/>
    <w:rsid w:val="00A70A8F"/>
    <w:rsid w:val="00A73540"/>
    <w:rsid w:val="00A740FB"/>
    <w:rsid w:val="00A74562"/>
    <w:rsid w:val="00A75901"/>
    <w:rsid w:val="00A77912"/>
    <w:rsid w:val="00A80827"/>
    <w:rsid w:val="00A81F36"/>
    <w:rsid w:val="00A8296C"/>
    <w:rsid w:val="00A84AB5"/>
    <w:rsid w:val="00A8649B"/>
    <w:rsid w:val="00A87FA6"/>
    <w:rsid w:val="00A92583"/>
    <w:rsid w:val="00A96BEB"/>
    <w:rsid w:val="00A97272"/>
    <w:rsid w:val="00AA09F9"/>
    <w:rsid w:val="00AA13E5"/>
    <w:rsid w:val="00AA497F"/>
    <w:rsid w:val="00AA586F"/>
    <w:rsid w:val="00AA6121"/>
    <w:rsid w:val="00AA6418"/>
    <w:rsid w:val="00AA735F"/>
    <w:rsid w:val="00AA7793"/>
    <w:rsid w:val="00AB008C"/>
    <w:rsid w:val="00AB02A3"/>
    <w:rsid w:val="00AB27F0"/>
    <w:rsid w:val="00AC0169"/>
    <w:rsid w:val="00AC2F09"/>
    <w:rsid w:val="00AC46B3"/>
    <w:rsid w:val="00AC595C"/>
    <w:rsid w:val="00AC7FFC"/>
    <w:rsid w:val="00AD00D8"/>
    <w:rsid w:val="00AD091A"/>
    <w:rsid w:val="00AD2637"/>
    <w:rsid w:val="00AD2781"/>
    <w:rsid w:val="00AD35DA"/>
    <w:rsid w:val="00AD3C92"/>
    <w:rsid w:val="00AD3E5A"/>
    <w:rsid w:val="00AD3ECA"/>
    <w:rsid w:val="00AD4AB3"/>
    <w:rsid w:val="00AD7A3E"/>
    <w:rsid w:val="00AE0068"/>
    <w:rsid w:val="00AE06B5"/>
    <w:rsid w:val="00AE0A63"/>
    <w:rsid w:val="00AE1728"/>
    <w:rsid w:val="00AE2C4C"/>
    <w:rsid w:val="00AE372A"/>
    <w:rsid w:val="00AE444C"/>
    <w:rsid w:val="00AE486C"/>
    <w:rsid w:val="00AE7882"/>
    <w:rsid w:val="00AF0D7E"/>
    <w:rsid w:val="00AF2FFE"/>
    <w:rsid w:val="00AF3D9C"/>
    <w:rsid w:val="00AF3E77"/>
    <w:rsid w:val="00AF4447"/>
    <w:rsid w:val="00AF7217"/>
    <w:rsid w:val="00AF7487"/>
    <w:rsid w:val="00AF7B77"/>
    <w:rsid w:val="00AF7D6D"/>
    <w:rsid w:val="00B0023A"/>
    <w:rsid w:val="00B0207C"/>
    <w:rsid w:val="00B02577"/>
    <w:rsid w:val="00B0266C"/>
    <w:rsid w:val="00B02928"/>
    <w:rsid w:val="00B052C6"/>
    <w:rsid w:val="00B07318"/>
    <w:rsid w:val="00B11007"/>
    <w:rsid w:val="00B11D58"/>
    <w:rsid w:val="00B14C84"/>
    <w:rsid w:val="00B153F8"/>
    <w:rsid w:val="00B17B35"/>
    <w:rsid w:val="00B20772"/>
    <w:rsid w:val="00B21661"/>
    <w:rsid w:val="00B21F0A"/>
    <w:rsid w:val="00B22B8C"/>
    <w:rsid w:val="00B243E8"/>
    <w:rsid w:val="00B24974"/>
    <w:rsid w:val="00B24B9E"/>
    <w:rsid w:val="00B24BF7"/>
    <w:rsid w:val="00B24F29"/>
    <w:rsid w:val="00B252E2"/>
    <w:rsid w:val="00B25AC4"/>
    <w:rsid w:val="00B25C40"/>
    <w:rsid w:val="00B26E06"/>
    <w:rsid w:val="00B30CD4"/>
    <w:rsid w:val="00B32512"/>
    <w:rsid w:val="00B32AF7"/>
    <w:rsid w:val="00B3573A"/>
    <w:rsid w:val="00B357A5"/>
    <w:rsid w:val="00B40AB2"/>
    <w:rsid w:val="00B42B19"/>
    <w:rsid w:val="00B436FB"/>
    <w:rsid w:val="00B4422E"/>
    <w:rsid w:val="00B44443"/>
    <w:rsid w:val="00B460F3"/>
    <w:rsid w:val="00B46C69"/>
    <w:rsid w:val="00B46DE1"/>
    <w:rsid w:val="00B50815"/>
    <w:rsid w:val="00B508CB"/>
    <w:rsid w:val="00B50B8D"/>
    <w:rsid w:val="00B50EC9"/>
    <w:rsid w:val="00B520C1"/>
    <w:rsid w:val="00B54998"/>
    <w:rsid w:val="00B55447"/>
    <w:rsid w:val="00B56067"/>
    <w:rsid w:val="00B56E9E"/>
    <w:rsid w:val="00B57483"/>
    <w:rsid w:val="00B57B94"/>
    <w:rsid w:val="00B605AD"/>
    <w:rsid w:val="00B6069F"/>
    <w:rsid w:val="00B60F88"/>
    <w:rsid w:val="00B6279E"/>
    <w:rsid w:val="00B62C4C"/>
    <w:rsid w:val="00B62FA5"/>
    <w:rsid w:val="00B639D1"/>
    <w:rsid w:val="00B6409F"/>
    <w:rsid w:val="00B658A2"/>
    <w:rsid w:val="00B65D18"/>
    <w:rsid w:val="00B66642"/>
    <w:rsid w:val="00B66C3F"/>
    <w:rsid w:val="00B6795B"/>
    <w:rsid w:val="00B70EE4"/>
    <w:rsid w:val="00B7293E"/>
    <w:rsid w:val="00B736AF"/>
    <w:rsid w:val="00B74B16"/>
    <w:rsid w:val="00B74B24"/>
    <w:rsid w:val="00B75423"/>
    <w:rsid w:val="00B76691"/>
    <w:rsid w:val="00B77C7F"/>
    <w:rsid w:val="00B80A63"/>
    <w:rsid w:val="00B80DB7"/>
    <w:rsid w:val="00B82101"/>
    <w:rsid w:val="00B822CD"/>
    <w:rsid w:val="00B82497"/>
    <w:rsid w:val="00B82BE4"/>
    <w:rsid w:val="00B82BF1"/>
    <w:rsid w:val="00B82FC4"/>
    <w:rsid w:val="00B83641"/>
    <w:rsid w:val="00B83841"/>
    <w:rsid w:val="00B86C17"/>
    <w:rsid w:val="00B907AF"/>
    <w:rsid w:val="00B91411"/>
    <w:rsid w:val="00B928CA"/>
    <w:rsid w:val="00B92F21"/>
    <w:rsid w:val="00B93768"/>
    <w:rsid w:val="00B9504C"/>
    <w:rsid w:val="00B95CBC"/>
    <w:rsid w:val="00B962EB"/>
    <w:rsid w:val="00B96F7B"/>
    <w:rsid w:val="00B9731F"/>
    <w:rsid w:val="00B97B76"/>
    <w:rsid w:val="00BA04BE"/>
    <w:rsid w:val="00BA1D4E"/>
    <w:rsid w:val="00BA1E1E"/>
    <w:rsid w:val="00BA23E2"/>
    <w:rsid w:val="00BA35FF"/>
    <w:rsid w:val="00BA3CC4"/>
    <w:rsid w:val="00BA4F0B"/>
    <w:rsid w:val="00BA6F75"/>
    <w:rsid w:val="00BA7970"/>
    <w:rsid w:val="00BB0A0B"/>
    <w:rsid w:val="00BB0E03"/>
    <w:rsid w:val="00BB13A0"/>
    <w:rsid w:val="00BB17A5"/>
    <w:rsid w:val="00BB1F8D"/>
    <w:rsid w:val="00BB29E3"/>
    <w:rsid w:val="00BB2EDC"/>
    <w:rsid w:val="00BB43FA"/>
    <w:rsid w:val="00BB5062"/>
    <w:rsid w:val="00BB5C79"/>
    <w:rsid w:val="00BB6F33"/>
    <w:rsid w:val="00BC0306"/>
    <w:rsid w:val="00BC045A"/>
    <w:rsid w:val="00BC04D7"/>
    <w:rsid w:val="00BC5D8B"/>
    <w:rsid w:val="00BC6575"/>
    <w:rsid w:val="00BC684D"/>
    <w:rsid w:val="00BC73C7"/>
    <w:rsid w:val="00BC7BA2"/>
    <w:rsid w:val="00BC7FAF"/>
    <w:rsid w:val="00BC7FC2"/>
    <w:rsid w:val="00BD024D"/>
    <w:rsid w:val="00BD04FD"/>
    <w:rsid w:val="00BD0AEF"/>
    <w:rsid w:val="00BD219A"/>
    <w:rsid w:val="00BD2CDD"/>
    <w:rsid w:val="00BD3652"/>
    <w:rsid w:val="00BD3E61"/>
    <w:rsid w:val="00BD5623"/>
    <w:rsid w:val="00BD5EC7"/>
    <w:rsid w:val="00BD6614"/>
    <w:rsid w:val="00BD6956"/>
    <w:rsid w:val="00BD734B"/>
    <w:rsid w:val="00BE0ABC"/>
    <w:rsid w:val="00BE1AB5"/>
    <w:rsid w:val="00BE1CE7"/>
    <w:rsid w:val="00BE39FD"/>
    <w:rsid w:val="00BE3A54"/>
    <w:rsid w:val="00BE4FC6"/>
    <w:rsid w:val="00BE583D"/>
    <w:rsid w:val="00BE79E9"/>
    <w:rsid w:val="00BF037E"/>
    <w:rsid w:val="00BF1732"/>
    <w:rsid w:val="00BF215D"/>
    <w:rsid w:val="00BF235D"/>
    <w:rsid w:val="00BF2934"/>
    <w:rsid w:val="00BF29F3"/>
    <w:rsid w:val="00BF3209"/>
    <w:rsid w:val="00BF3976"/>
    <w:rsid w:val="00BF57D5"/>
    <w:rsid w:val="00BF5A1C"/>
    <w:rsid w:val="00BF6C85"/>
    <w:rsid w:val="00BF7173"/>
    <w:rsid w:val="00C0188D"/>
    <w:rsid w:val="00C02802"/>
    <w:rsid w:val="00C0363F"/>
    <w:rsid w:val="00C03A8C"/>
    <w:rsid w:val="00C06BE2"/>
    <w:rsid w:val="00C07788"/>
    <w:rsid w:val="00C10D85"/>
    <w:rsid w:val="00C15ABF"/>
    <w:rsid w:val="00C17759"/>
    <w:rsid w:val="00C178EE"/>
    <w:rsid w:val="00C17D80"/>
    <w:rsid w:val="00C21FF1"/>
    <w:rsid w:val="00C220F3"/>
    <w:rsid w:val="00C23FE8"/>
    <w:rsid w:val="00C24C8B"/>
    <w:rsid w:val="00C259EB"/>
    <w:rsid w:val="00C26019"/>
    <w:rsid w:val="00C26A28"/>
    <w:rsid w:val="00C27FA8"/>
    <w:rsid w:val="00C31619"/>
    <w:rsid w:val="00C32243"/>
    <w:rsid w:val="00C330E3"/>
    <w:rsid w:val="00C343C9"/>
    <w:rsid w:val="00C36E79"/>
    <w:rsid w:val="00C40F0B"/>
    <w:rsid w:val="00C41D1D"/>
    <w:rsid w:val="00C457D0"/>
    <w:rsid w:val="00C46705"/>
    <w:rsid w:val="00C479DE"/>
    <w:rsid w:val="00C51AA4"/>
    <w:rsid w:val="00C52671"/>
    <w:rsid w:val="00C52712"/>
    <w:rsid w:val="00C53368"/>
    <w:rsid w:val="00C53818"/>
    <w:rsid w:val="00C56379"/>
    <w:rsid w:val="00C57D74"/>
    <w:rsid w:val="00C6060D"/>
    <w:rsid w:val="00C60B41"/>
    <w:rsid w:val="00C63472"/>
    <w:rsid w:val="00C646AE"/>
    <w:rsid w:val="00C66EB7"/>
    <w:rsid w:val="00C671C2"/>
    <w:rsid w:val="00C706A0"/>
    <w:rsid w:val="00C7139F"/>
    <w:rsid w:val="00C72E2A"/>
    <w:rsid w:val="00C74385"/>
    <w:rsid w:val="00C74B83"/>
    <w:rsid w:val="00C74FF9"/>
    <w:rsid w:val="00C774A0"/>
    <w:rsid w:val="00C77938"/>
    <w:rsid w:val="00C82475"/>
    <w:rsid w:val="00C8389A"/>
    <w:rsid w:val="00C84401"/>
    <w:rsid w:val="00C8468C"/>
    <w:rsid w:val="00C84952"/>
    <w:rsid w:val="00C86CB0"/>
    <w:rsid w:val="00C90075"/>
    <w:rsid w:val="00C915D0"/>
    <w:rsid w:val="00C9211B"/>
    <w:rsid w:val="00C922EE"/>
    <w:rsid w:val="00C93D32"/>
    <w:rsid w:val="00C93E4D"/>
    <w:rsid w:val="00CA08F5"/>
    <w:rsid w:val="00CA0E9E"/>
    <w:rsid w:val="00CA1A73"/>
    <w:rsid w:val="00CA29E2"/>
    <w:rsid w:val="00CA2BF9"/>
    <w:rsid w:val="00CA3BE7"/>
    <w:rsid w:val="00CA4752"/>
    <w:rsid w:val="00CA4939"/>
    <w:rsid w:val="00CA59F6"/>
    <w:rsid w:val="00CA5DE2"/>
    <w:rsid w:val="00CA629C"/>
    <w:rsid w:val="00CA77EF"/>
    <w:rsid w:val="00CB06B5"/>
    <w:rsid w:val="00CB082B"/>
    <w:rsid w:val="00CB0B21"/>
    <w:rsid w:val="00CB19DA"/>
    <w:rsid w:val="00CB201B"/>
    <w:rsid w:val="00CB45A0"/>
    <w:rsid w:val="00CB47A5"/>
    <w:rsid w:val="00CB6B81"/>
    <w:rsid w:val="00CB74A5"/>
    <w:rsid w:val="00CC3AEE"/>
    <w:rsid w:val="00CC4606"/>
    <w:rsid w:val="00CC533C"/>
    <w:rsid w:val="00CC6146"/>
    <w:rsid w:val="00CD3490"/>
    <w:rsid w:val="00CD3668"/>
    <w:rsid w:val="00CD39E0"/>
    <w:rsid w:val="00CD417F"/>
    <w:rsid w:val="00CD4B21"/>
    <w:rsid w:val="00CD56AB"/>
    <w:rsid w:val="00CD5C06"/>
    <w:rsid w:val="00CD64B3"/>
    <w:rsid w:val="00CD6881"/>
    <w:rsid w:val="00CD6DD6"/>
    <w:rsid w:val="00CE090D"/>
    <w:rsid w:val="00CE133D"/>
    <w:rsid w:val="00CE1C48"/>
    <w:rsid w:val="00CE1C6B"/>
    <w:rsid w:val="00CE3BD5"/>
    <w:rsid w:val="00CE45D3"/>
    <w:rsid w:val="00CE481E"/>
    <w:rsid w:val="00CE4FFF"/>
    <w:rsid w:val="00CE5724"/>
    <w:rsid w:val="00CE6C39"/>
    <w:rsid w:val="00CF0D86"/>
    <w:rsid w:val="00CF5542"/>
    <w:rsid w:val="00CF58EF"/>
    <w:rsid w:val="00CF61F5"/>
    <w:rsid w:val="00CF7538"/>
    <w:rsid w:val="00CF7861"/>
    <w:rsid w:val="00CF7A2E"/>
    <w:rsid w:val="00D00DB2"/>
    <w:rsid w:val="00D011F0"/>
    <w:rsid w:val="00D0168F"/>
    <w:rsid w:val="00D0244F"/>
    <w:rsid w:val="00D04639"/>
    <w:rsid w:val="00D059C0"/>
    <w:rsid w:val="00D05F70"/>
    <w:rsid w:val="00D07636"/>
    <w:rsid w:val="00D076D7"/>
    <w:rsid w:val="00D0786C"/>
    <w:rsid w:val="00D11534"/>
    <w:rsid w:val="00D1322A"/>
    <w:rsid w:val="00D1353E"/>
    <w:rsid w:val="00D15084"/>
    <w:rsid w:val="00D159E7"/>
    <w:rsid w:val="00D200C0"/>
    <w:rsid w:val="00D20C9D"/>
    <w:rsid w:val="00D21479"/>
    <w:rsid w:val="00D2226D"/>
    <w:rsid w:val="00D232CE"/>
    <w:rsid w:val="00D23419"/>
    <w:rsid w:val="00D23597"/>
    <w:rsid w:val="00D2463B"/>
    <w:rsid w:val="00D25F06"/>
    <w:rsid w:val="00D306ED"/>
    <w:rsid w:val="00D307E3"/>
    <w:rsid w:val="00D30F83"/>
    <w:rsid w:val="00D3107C"/>
    <w:rsid w:val="00D31988"/>
    <w:rsid w:val="00D32475"/>
    <w:rsid w:val="00D32C87"/>
    <w:rsid w:val="00D3303D"/>
    <w:rsid w:val="00D33857"/>
    <w:rsid w:val="00D33C1C"/>
    <w:rsid w:val="00D33E52"/>
    <w:rsid w:val="00D347A6"/>
    <w:rsid w:val="00D3679C"/>
    <w:rsid w:val="00D37DB3"/>
    <w:rsid w:val="00D4344B"/>
    <w:rsid w:val="00D434EE"/>
    <w:rsid w:val="00D4400A"/>
    <w:rsid w:val="00D45452"/>
    <w:rsid w:val="00D458FE"/>
    <w:rsid w:val="00D4592F"/>
    <w:rsid w:val="00D4746F"/>
    <w:rsid w:val="00D5030A"/>
    <w:rsid w:val="00D506BE"/>
    <w:rsid w:val="00D51920"/>
    <w:rsid w:val="00D5218F"/>
    <w:rsid w:val="00D5243D"/>
    <w:rsid w:val="00D52965"/>
    <w:rsid w:val="00D53BD4"/>
    <w:rsid w:val="00D56F56"/>
    <w:rsid w:val="00D601A2"/>
    <w:rsid w:val="00D60C36"/>
    <w:rsid w:val="00D62D82"/>
    <w:rsid w:val="00D62F6E"/>
    <w:rsid w:val="00D63856"/>
    <w:rsid w:val="00D6589D"/>
    <w:rsid w:val="00D6599E"/>
    <w:rsid w:val="00D66679"/>
    <w:rsid w:val="00D67122"/>
    <w:rsid w:val="00D70A20"/>
    <w:rsid w:val="00D72798"/>
    <w:rsid w:val="00D729C7"/>
    <w:rsid w:val="00D72DF8"/>
    <w:rsid w:val="00D72E42"/>
    <w:rsid w:val="00D72E5B"/>
    <w:rsid w:val="00D72F24"/>
    <w:rsid w:val="00D734B7"/>
    <w:rsid w:val="00D73790"/>
    <w:rsid w:val="00D746E7"/>
    <w:rsid w:val="00D75357"/>
    <w:rsid w:val="00D75538"/>
    <w:rsid w:val="00D75DAA"/>
    <w:rsid w:val="00D76610"/>
    <w:rsid w:val="00D768C1"/>
    <w:rsid w:val="00D76951"/>
    <w:rsid w:val="00D77B6F"/>
    <w:rsid w:val="00D81F1B"/>
    <w:rsid w:val="00D825E8"/>
    <w:rsid w:val="00D827F8"/>
    <w:rsid w:val="00D82BC5"/>
    <w:rsid w:val="00D82C24"/>
    <w:rsid w:val="00D83439"/>
    <w:rsid w:val="00D85A78"/>
    <w:rsid w:val="00D85E1C"/>
    <w:rsid w:val="00D860EE"/>
    <w:rsid w:val="00D86432"/>
    <w:rsid w:val="00D87671"/>
    <w:rsid w:val="00D90104"/>
    <w:rsid w:val="00D924F3"/>
    <w:rsid w:val="00D93F35"/>
    <w:rsid w:val="00D95516"/>
    <w:rsid w:val="00D95E96"/>
    <w:rsid w:val="00D9637A"/>
    <w:rsid w:val="00D9752E"/>
    <w:rsid w:val="00D97575"/>
    <w:rsid w:val="00D97CA2"/>
    <w:rsid w:val="00DA0302"/>
    <w:rsid w:val="00DA2A1C"/>
    <w:rsid w:val="00DA2AF1"/>
    <w:rsid w:val="00DA3288"/>
    <w:rsid w:val="00DA3479"/>
    <w:rsid w:val="00DA35B4"/>
    <w:rsid w:val="00DA36D2"/>
    <w:rsid w:val="00DA5A38"/>
    <w:rsid w:val="00DA5BEB"/>
    <w:rsid w:val="00DA5EFF"/>
    <w:rsid w:val="00DA66B5"/>
    <w:rsid w:val="00DA74DB"/>
    <w:rsid w:val="00DA7EB5"/>
    <w:rsid w:val="00DB00CB"/>
    <w:rsid w:val="00DB0E67"/>
    <w:rsid w:val="00DB102D"/>
    <w:rsid w:val="00DB16FF"/>
    <w:rsid w:val="00DB1BF4"/>
    <w:rsid w:val="00DB2017"/>
    <w:rsid w:val="00DB2653"/>
    <w:rsid w:val="00DB2763"/>
    <w:rsid w:val="00DB470C"/>
    <w:rsid w:val="00DB58F8"/>
    <w:rsid w:val="00DB590F"/>
    <w:rsid w:val="00DB6BB2"/>
    <w:rsid w:val="00DC0DD3"/>
    <w:rsid w:val="00DC0E38"/>
    <w:rsid w:val="00DC15A1"/>
    <w:rsid w:val="00DC1ED1"/>
    <w:rsid w:val="00DC2BA9"/>
    <w:rsid w:val="00DC2BAF"/>
    <w:rsid w:val="00DC4063"/>
    <w:rsid w:val="00DC5046"/>
    <w:rsid w:val="00DC55C4"/>
    <w:rsid w:val="00DC634B"/>
    <w:rsid w:val="00DC658D"/>
    <w:rsid w:val="00DD016E"/>
    <w:rsid w:val="00DD7B31"/>
    <w:rsid w:val="00DE005F"/>
    <w:rsid w:val="00DE09A2"/>
    <w:rsid w:val="00DE1423"/>
    <w:rsid w:val="00DE3226"/>
    <w:rsid w:val="00DE58D2"/>
    <w:rsid w:val="00DE6A4C"/>
    <w:rsid w:val="00DE7DD7"/>
    <w:rsid w:val="00DE7EBD"/>
    <w:rsid w:val="00DF1434"/>
    <w:rsid w:val="00DF1466"/>
    <w:rsid w:val="00DF1C48"/>
    <w:rsid w:val="00DF2971"/>
    <w:rsid w:val="00DF2EA1"/>
    <w:rsid w:val="00DF52C1"/>
    <w:rsid w:val="00DF555A"/>
    <w:rsid w:val="00DF5659"/>
    <w:rsid w:val="00DF5B14"/>
    <w:rsid w:val="00DF66D8"/>
    <w:rsid w:val="00DF681D"/>
    <w:rsid w:val="00DF6C08"/>
    <w:rsid w:val="00E0396B"/>
    <w:rsid w:val="00E04220"/>
    <w:rsid w:val="00E04AC1"/>
    <w:rsid w:val="00E05063"/>
    <w:rsid w:val="00E05C32"/>
    <w:rsid w:val="00E11BE1"/>
    <w:rsid w:val="00E12FE9"/>
    <w:rsid w:val="00E1334D"/>
    <w:rsid w:val="00E139F6"/>
    <w:rsid w:val="00E13B93"/>
    <w:rsid w:val="00E13E5C"/>
    <w:rsid w:val="00E14A6C"/>
    <w:rsid w:val="00E14D49"/>
    <w:rsid w:val="00E15769"/>
    <w:rsid w:val="00E165BF"/>
    <w:rsid w:val="00E1719B"/>
    <w:rsid w:val="00E20201"/>
    <w:rsid w:val="00E204FE"/>
    <w:rsid w:val="00E20569"/>
    <w:rsid w:val="00E20BE6"/>
    <w:rsid w:val="00E2138B"/>
    <w:rsid w:val="00E21B6B"/>
    <w:rsid w:val="00E227F7"/>
    <w:rsid w:val="00E22811"/>
    <w:rsid w:val="00E23B02"/>
    <w:rsid w:val="00E23D90"/>
    <w:rsid w:val="00E2458E"/>
    <w:rsid w:val="00E25503"/>
    <w:rsid w:val="00E263D6"/>
    <w:rsid w:val="00E265C4"/>
    <w:rsid w:val="00E2666E"/>
    <w:rsid w:val="00E26812"/>
    <w:rsid w:val="00E26981"/>
    <w:rsid w:val="00E26BA1"/>
    <w:rsid w:val="00E2751E"/>
    <w:rsid w:val="00E30ACE"/>
    <w:rsid w:val="00E312E4"/>
    <w:rsid w:val="00E32BD0"/>
    <w:rsid w:val="00E335C8"/>
    <w:rsid w:val="00E33FD3"/>
    <w:rsid w:val="00E34A2B"/>
    <w:rsid w:val="00E34A99"/>
    <w:rsid w:val="00E3547D"/>
    <w:rsid w:val="00E357FE"/>
    <w:rsid w:val="00E360F4"/>
    <w:rsid w:val="00E40141"/>
    <w:rsid w:val="00E401C3"/>
    <w:rsid w:val="00E40DC9"/>
    <w:rsid w:val="00E40FDE"/>
    <w:rsid w:val="00E41DB2"/>
    <w:rsid w:val="00E42294"/>
    <w:rsid w:val="00E42BF4"/>
    <w:rsid w:val="00E44FD1"/>
    <w:rsid w:val="00E45BB3"/>
    <w:rsid w:val="00E469A9"/>
    <w:rsid w:val="00E5053D"/>
    <w:rsid w:val="00E50888"/>
    <w:rsid w:val="00E50E45"/>
    <w:rsid w:val="00E5264B"/>
    <w:rsid w:val="00E538EC"/>
    <w:rsid w:val="00E54F5B"/>
    <w:rsid w:val="00E55FBF"/>
    <w:rsid w:val="00E60A98"/>
    <w:rsid w:val="00E61576"/>
    <w:rsid w:val="00E63028"/>
    <w:rsid w:val="00E6389B"/>
    <w:rsid w:val="00E63B9A"/>
    <w:rsid w:val="00E650A2"/>
    <w:rsid w:val="00E65F28"/>
    <w:rsid w:val="00E66EC4"/>
    <w:rsid w:val="00E671DD"/>
    <w:rsid w:val="00E70198"/>
    <w:rsid w:val="00E71A82"/>
    <w:rsid w:val="00E734CA"/>
    <w:rsid w:val="00E748E6"/>
    <w:rsid w:val="00E74C78"/>
    <w:rsid w:val="00E7736C"/>
    <w:rsid w:val="00E77E60"/>
    <w:rsid w:val="00E8155F"/>
    <w:rsid w:val="00E823E0"/>
    <w:rsid w:val="00E829E6"/>
    <w:rsid w:val="00E829EF"/>
    <w:rsid w:val="00E82C34"/>
    <w:rsid w:val="00E83ED9"/>
    <w:rsid w:val="00E84021"/>
    <w:rsid w:val="00E854F0"/>
    <w:rsid w:val="00E85969"/>
    <w:rsid w:val="00E85CEF"/>
    <w:rsid w:val="00E8642E"/>
    <w:rsid w:val="00E87B05"/>
    <w:rsid w:val="00E87E91"/>
    <w:rsid w:val="00E92339"/>
    <w:rsid w:val="00E92A29"/>
    <w:rsid w:val="00E92B92"/>
    <w:rsid w:val="00E93619"/>
    <w:rsid w:val="00E93962"/>
    <w:rsid w:val="00E94595"/>
    <w:rsid w:val="00E966E2"/>
    <w:rsid w:val="00E97474"/>
    <w:rsid w:val="00EA0128"/>
    <w:rsid w:val="00EA0F39"/>
    <w:rsid w:val="00EA158F"/>
    <w:rsid w:val="00EA15A1"/>
    <w:rsid w:val="00EA338F"/>
    <w:rsid w:val="00EA3CD2"/>
    <w:rsid w:val="00EA4241"/>
    <w:rsid w:val="00EA548A"/>
    <w:rsid w:val="00EA5F1D"/>
    <w:rsid w:val="00EA622E"/>
    <w:rsid w:val="00EA6C5E"/>
    <w:rsid w:val="00EB0D0B"/>
    <w:rsid w:val="00EB0E25"/>
    <w:rsid w:val="00EB30B0"/>
    <w:rsid w:val="00EB3C7C"/>
    <w:rsid w:val="00EB5353"/>
    <w:rsid w:val="00EB5C09"/>
    <w:rsid w:val="00EB6D45"/>
    <w:rsid w:val="00EB73D3"/>
    <w:rsid w:val="00EC16DB"/>
    <w:rsid w:val="00EC30C7"/>
    <w:rsid w:val="00EC3EEE"/>
    <w:rsid w:val="00EC4A85"/>
    <w:rsid w:val="00EC71CD"/>
    <w:rsid w:val="00EC72FF"/>
    <w:rsid w:val="00ED03B0"/>
    <w:rsid w:val="00ED1545"/>
    <w:rsid w:val="00ED2042"/>
    <w:rsid w:val="00ED2711"/>
    <w:rsid w:val="00ED4532"/>
    <w:rsid w:val="00ED4596"/>
    <w:rsid w:val="00ED5464"/>
    <w:rsid w:val="00ED776B"/>
    <w:rsid w:val="00EE0695"/>
    <w:rsid w:val="00EE0D3B"/>
    <w:rsid w:val="00EE1692"/>
    <w:rsid w:val="00EE1B7A"/>
    <w:rsid w:val="00EE2409"/>
    <w:rsid w:val="00EE3D24"/>
    <w:rsid w:val="00EE40D8"/>
    <w:rsid w:val="00EE40EB"/>
    <w:rsid w:val="00EE4455"/>
    <w:rsid w:val="00EE6BFC"/>
    <w:rsid w:val="00EF0EB6"/>
    <w:rsid w:val="00EF0EEB"/>
    <w:rsid w:val="00EF1660"/>
    <w:rsid w:val="00EF1C96"/>
    <w:rsid w:val="00EF4427"/>
    <w:rsid w:val="00EF581B"/>
    <w:rsid w:val="00EF63C6"/>
    <w:rsid w:val="00EF653D"/>
    <w:rsid w:val="00EF768C"/>
    <w:rsid w:val="00EF7CD1"/>
    <w:rsid w:val="00F020B0"/>
    <w:rsid w:val="00F02D3D"/>
    <w:rsid w:val="00F04DED"/>
    <w:rsid w:val="00F04EA7"/>
    <w:rsid w:val="00F05EB0"/>
    <w:rsid w:val="00F0654A"/>
    <w:rsid w:val="00F07772"/>
    <w:rsid w:val="00F10A01"/>
    <w:rsid w:val="00F10AAC"/>
    <w:rsid w:val="00F120C0"/>
    <w:rsid w:val="00F12195"/>
    <w:rsid w:val="00F12A21"/>
    <w:rsid w:val="00F1398E"/>
    <w:rsid w:val="00F149B6"/>
    <w:rsid w:val="00F16843"/>
    <w:rsid w:val="00F1694E"/>
    <w:rsid w:val="00F20E6E"/>
    <w:rsid w:val="00F213FC"/>
    <w:rsid w:val="00F23D51"/>
    <w:rsid w:val="00F24695"/>
    <w:rsid w:val="00F24777"/>
    <w:rsid w:val="00F24F18"/>
    <w:rsid w:val="00F2520D"/>
    <w:rsid w:val="00F2583F"/>
    <w:rsid w:val="00F264C2"/>
    <w:rsid w:val="00F30B87"/>
    <w:rsid w:val="00F3113F"/>
    <w:rsid w:val="00F31832"/>
    <w:rsid w:val="00F3387A"/>
    <w:rsid w:val="00F34493"/>
    <w:rsid w:val="00F34AF5"/>
    <w:rsid w:val="00F350CE"/>
    <w:rsid w:val="00F373A5"/>
    <w:rsid w:val="00F37F3F"/>
    <w:rsid w:val="00F37FD5"/>
    <w:rsid w:val="00F40F5F"/>
    <w:rsid w:val="00F41910"/>
    <w:rsid w:val="00F42378"/>
    <w:rsid w:val="00F42586"/>
    <w:rsid w:val="00F428DE"/>
    <w:rsid w:val="00F42BDF"/>
    <w:rsid w:val="00F45800"/>
    <w:rsid w:val="00F45C99"/>
    <w:rsid w:val="00F461EA"/>
    <w:rsid w:val="00F46B3B"/>
    <w:rsid w:val="00F47230"/>
    <w:rsid w:val="00F508D1"/>
    <w:rsid w:val="00F53147"/>
    <w:rsid w:val="00F5344C"/>
    <w:rsid w:val="00F53BF0"/>
    <w:rsid w:val="00F53F3B"/>
    <w:rsid w:val="00F54218"/>
    <w:rsid w:val="00F5448D"/>
    <w:rsid w:val="00F54829"/>
    <w:rsid w:val="00F5652A"/>
    <w:rsid w:val="00F56B55"/>
    <w:rsid w:val="00F56BEA"/>
    <w:rsid w:val="00F5737D"/>
    <w:rsid w:val="00F602B9"/>
    <w:rsid w:val="00F6083A"/>
    <w:rsid w:val="00F64019"/>
    <w:rsid w:val="00F65463"/>
    <w:rsid w:val="00F66DE1"/>
    <w:rsid w:val="00F674E2"/>
    <w:rsid w:val="00F676D7"/>
    <w:rsid w:val="00F71366"/>
    <w:rsid w:val="00F75958"/>
    <w:rsid w:val="00F75C8A"/>
    <w:rsid w:val="00F76713"/>
    <w:rsid w:val="00F7786C"/>
    <w:rsid w:val="00F80DC1"/>
    <w:rsid w:val="00F81959"/>
    <w:rsid w:val="00F83946"/>
    <w:rsid w:val="00F83B72"/>
    <w:rsid w:val="00F8469C"/>
    <w:rsid w:val="00F84739"/>
    <w:rsid w:val="00F851D1"/>
    <w:rsid w:val="00F86CCF"/>
    <w:rsid w:val="00F87409"/>
    <w:rsid w:val="00F901EC"/>
    <w:rsid w:val="00F90475"/>
    <w:rsid w:val="00F90B65"/>
    <w:rsid w:val="00F92001"/>
    <w:rsid w:val="00F93C47"/>
    <w:rsid w:val="00F94427"/>
    <w:rsid w:val="00F95386"/>
    <w:rsid w:val="00FA0596"/>
    <w:rsid w:val="00FA4522"/>
    <w:rsid w:val="00FA5DA8"/>
    <w:rsid w:val="00FA7DB8"/>
    <w:rsid w:val="00FB03C9"/>
    <w:rsid w:val="00FB273A"/>
    <w:rsid w:val="00FB2CB4"/>
    <w:rsid w:val="00FB39C4"/>
    <w:rsid w:val="00FB5719"/>
    <w:rsid w:val="00FB6127"/>
    <w:rsid w:val="00FB6F6D"/>
    <w:rsid w:val="00FB715D"/>
    <w:rsid w:val="00FB78E3"/>
    <w:rsid w:val="00FB7F7E"/>
    <w:rsid w:val="00FC13A8"/>
    <w:rsid w:val="00FC1C18"/>
    <w:rsid w:val="00FC2E8D"/>
    <w:rsid w:val="00FC3C76"/>
    <w:rsid w:val="00FC411B"/>
    <w:rsid w:val="00FC4521"/>
    <w:rsid w:val="00FC4F24"/>
    <w:rsid w:val="00FC7F2E"/>
    <w:rsid w:val="00FD1F27"/>
    <w:rsid w:val="00FD32ED"/>
    <w:rsid w:val="00FD5BA7"/>
    <w:rsid w:val="00FD65C7"/>
    <w:rsid w:val="00FD660D"/>
    <w:rsid w:val="00FE06BB"/>
    <w:rsid w:val="00FE2B00"/>
    <w:rsid w:val="00FE3400"/>
    <w:rsid w:val="00FE4C0B"/>
    <w:rsid w:val="00FE532F"/>
    <w:rsid w:val="00FE7D47"/>
    <w:rsid w:val="00FF056F"/>
    <w:rsid w:val="00FF2133"/>
    <w:rsid w:val="00FF27AC"/>
    <w:rsid w:val="00FF47F4"/>
    <w:rsid w:val="00FF7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B64BD"/>
  <w15:docId w15:val="{7610A93C-9530-4B5A-AB12-719E04DB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7F7C"/>
    <w:pPr>
      <w:tabs>
        <w:tab w:val="left" w:pos="3119"/>
      </w:tabs>
      <w:spacing w:line="260" w:lineRule="exact"/>
    </w:pPr>
    <w:rPr>
      <w:rFonts w:ascii="Univers 45 Light" w:hAnsi="Univers 45 Light"/>
      <w:sz w:val="18"/>
      <w:szCs w:val="24"/>
      <w:lang w:eastAsia="en-US"/>
    </w:rPr>
  </w:style>
  <w:style w:type="paragraph" w:styleId="Heading1">
    <w:name w:val="heading 1"/>
    <w:basedOn w:val="Normal"/>
    <w:next w:val="Normal"/>
    <w:qFormat/>
    <w:pPr>
      <w:keepNext/>
      <w:ind w:left="-15"/>
      <w:jc w:val="center"/>
      <w:outlineLvl w:val="0"/>
    </w:pPr>
    <w:rPr>
      <w:rFonts w:eastAsia="Arial Unicode MS" w:cs="Arial Unicode MS"/>
      <w:b/>
      <w:bCs/>
      <w:sz w:val="20"/>
    </w:rPr>
  </w:style>
  <w:style w:type="paragraph" w:styleId="Heading2">
    <w:name w:val="heading 2"/>
    <w:basedOn w:val="Normal"/>
    <w:next w:val="Normal"/>
    <w:qFormat/>
    <w:pPr>
      <w:keepNext/>
      <w:tabs>
        <w:tab w:val="clear" w:pos="3119"/>
      </w:tabs>
      <w:snapToGrid w:val="0"/>
      <w:spacing w:line="240" w:lineRule="auto"/>
      <w:jc w:val="center"/>
      <w:outlineLvl w:val="1"/>
    </w:pPr>
    <w:rPr>
      <w:rFonts w:ascii="Arial" w:eastAsia="Arial Unicode MS" w:hAnsi="Arial"/>
      <w:b/>
      <w:bCs/>
      <w:sz w:val="24"/>
    </w:rPr>
  </w:style>
  <w:style w:type="paragraph" w:styleId="Heading3">
    <w:name w:val="heading 3"/>
    <w:basedOn w:val="Normal"/>
    <w:next w:val="Normal"/>
    <w:qFormat/>
    <w:pPr>
      <w:keepNext/>
      <w:tabs>
        <w:tab w:val="clear" w:pos="3119"/>
      </w:tabs>
      <w:spacing w:line="240" w:lineRule="auto"/>
      <w:jc w:val="center"/>
      <w:outlineLvl w:val="2"/>
    </w:pPr>
    <w:rPr>
      <w:b/>
      <w:bCs/>
      <w:snapToGrid w:val="0"/>
      <w:sz w:val="22"/>
      <w:szCs w:val="20"/>
    </w:rPr>
  </w:style>
  <w:style w:type="paragraph" w:styleId="Heading4">
    <w:name w:val="heading 4"/>
    <w:basedOn w:val="Normal"/>
    <w:next w:val="Normal"/>
    <w:qFormat/>
    <w:pPr>
      <w:keepNext/>
      <w:tabs>
        <w:tab w:val="clear" w:pos="3119"/>
      </w:tabs>
      <w:spacing w:line="240" w:lineRule="auto"/>
      <w:ind w:left="360"/>
      <w:jc w:val="center"/>
      <w:outlineLvl w:val="3"/>
    </w:pPr>
    <w:rPr>
      <w:b/>
      <w:bCs/>
      <w:snapToGrid w:val="0"/>
      <w:sz w:val="22"/>
    </w:rPr>
  </w:style>
  <w:style w:type="paragraph" w:styleId="Heading5">
    <w:name w:val="heading 5"/>
    <w:basedOn w:val="Normal"/>
    <w:next w:val="Normal"/>
    <w:qFormat/>
    <w:pPr>
      <w:keepNext/>
      <w:ind w:left="-15"/>
      <w:jc w:val="center"/>
      <w:outlineLvl w:val="4"/>
    </w:pPr>
    <w:rPr>
      <w:b/>
      <w:bC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sz w:val="22"/>
    </w:rPr>
  </w:style>
  <w:style w:type="paragraph" w:styleId="Heading8">
    <w:name w:val="heading 8"/>
    <w:basedOn w:val="Normal"/>
    <w:next w:val="Normal"/>
    <w:qFormat/>
    <w:pPr>
      <w:keepNext/>
      <w:ind w:left="-15"/>
      <w:jc w:val="center"/>
      <w:outlineLvl w:val="7"/>
    </w:pPr>
    <w:rPr>
      <w:rFonts w:eastAsia="Arial Unicode MS" w:cs="Arial Unicode MS"/>
      <w:sz w:val="22"/>
    </w:rPr>
  </w:style>
  <w:style w:type="paragraph" w:styleId="Heading9">
    <w:name w:val="heading 9"/>
    <w:basedOn w:val="Normal"/>
    <w:next w:val="Normal"/>
    <w:qFormat/>
    <w:pPr>
      <w:keepNext/>
      <w:tabs>
        <w:tab w:val="clear" w:pos="3119"/>
      </w:tabs>
      <w:autoSpaceDE w:val="0"/>
      <w:autoSpaceDN w:val="0"/>
      <w:adjustRightInd w:val="0"/>
      <w:spacing w:line="240" w:lineRule="auto"/>
      <w:jc w:val="center"/>
      <w:outlineLvl w:val="8"/>
    </w:pPr>
    <w:rPr>
      <w:rFonts w:cs="Courier New"/>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3119"/>
        <w:tab w:val="center" w:pos="4320"/>
        <w:tab w:val="right" w:pos="8640"/>
      </w:tabs>
    </w:pPr>
  </w:style>
  <w:style w:type="paragraph" w:styleId="Footer">
    <w:name w:val="footer"/>
    <w:basedOn w:val="Normal"/>
    <w:pPr>
      <w:tabs>
        <w:tab w:val="clear" w:pos="3119"/>
        <w:tab w:val="center" w:pos="4320"/>
        <w:tab w:val="right" w:pos="8640"/>
      </w:tabs>
    </w:pPr>
  </w:style>
  <w:style w:type="paragraph" w:styleId="BodyText">
    <w:name w:val="Body Text"/>
    <w:basedOn w:val="Normal"/>
    <w:rPr>
      <w:rFonts w:ascii="Arial" w:hAnsi="Arial" w:cs="Arial"/>
      <w:sz w:val="20"/>
      <w:szCs w:val="20"/>
    </w:rPr>
  </w:style>
  <w:style w:type="paragraph" w:styleId="BodyTextIndent">
    <w:name w:val="Body Text Indent"/>
    <w:basedOn w:val="Normal"/>
    <w:pPr>
      <w:tabs>
        <w:tab w:val="clear" w:pos="3119"/>
      </w:tabs>
      <w:snapToGrid w:val="0"/>
      <w:spacing w:line="240" w:lineRule="auto"/>
      <w:ind w:left="360"/>
      <w:jc w:val="center"/>
    </w:pPr>
    <w:rPr>
      <w:rFonts w:ascii="Arial" w:hAnsi="Arial"/>
      <w:sz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autoSpaceDE w:val="0"/>
      <w:autoSpaceDN w:val="0"/>
      <w:adjustRightInd w:val="0"/>
      <w:spacing w:line="240" w:lineRule="auto"/>
    </w:pPr>
    <w:rPr>
      <w:rFonts w:cs="Arial"/>
      <w:sz w:val="22"/>
      <w:szCs w:val="20"/>
    </w:rPr>
  </w:style>
  <w:style w:type="table" w:styleId="TableGrid">
    <w:name w:val="Table Grid"/>
    <w:basedOn w:val="TableNormal"/>
    <w:rsid w:val="00D85A78"/>
    <w:pPr>
      <w:tabs>
        <w:tab w:val="left" w:pos="3119"/>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A4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120951">
      <w:bodyDiv w:val="1"/>
      <w:marLeft w:val="0"/>
      <w:marRight w:val="0"/>
      <w:marTop w:val="0"/>
      <w:marBottom w:val="0"/>
      <w:divBdr>
        <w:top w:val="none" w:sz="0" w:space="0" w:color="auto"/>
        <w:left w:val="none" w:sz="0" w:space="0" w:color="auto"/>
        <w:bottom w:val="none" w:sz="0" w:space="0" w:color="auto"/>
        <w:right w:val="none" w:sz="0" w:space="0" w:color="auto"/>
      </w:divBdr>
    </w:div>
    <w:div w:id="794786647">
      <w:bodyDiv w:val="1"/>
      <w:marLeft w:val="0"/>
      <w:marRight w:val="0"/>
      <w:marTop w:val="0"/>
      <w:marBottom w:val="0"/>
      <w:divBdr>
        <w:top w:val="none" w:sz="0" w:space="0" w:color="auto"/>
        <w:left w:val="none" w:sz="0" w:space="0" w:color="auto"/>
        <w:bottom w:val="none" w:sz="0" w:space="0" w:color="auto"/>
        <w:right w:val="none" w:sz="0" w:space="0" w:color="auto"/>
      </w:divBdr>
    </w:div>
    <w:div w:id="94523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Menu-A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Menu-A3</Template>
  <TotalTime>44</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Lunch Menu - A3</vt:lpstr>
    </vt:vector>
  </TitlesOfParts>
  <Company/>
  <LinksUpToDate>false</LinksUpToDate>
  <CharactersWithSpaces>2197</CharactersWithSpaces>
  <SharedDoc>false</SharedDoc>
  <HLinks>
    <vt:vector size="6" baseType="variant">
      <vt:variant>
        <vt:i4>2687007</vt:i4>
      </vt:variant>
      <vt:variant>
        <vt:i4>0</vt:i4>
      </vt:variant>
      <vt:variant>
        <vt:i4>0</vt:i4>
      </vt:variant>
      <vt:variant>
        <vt:i4>5</vt:i4>
      </vt:variant>
      <vt:variant>
        <vt:lpwstr>mailto:info@cinnamonclub.com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Lunch Menu - A3</dc:title>
  <dc:creator>Rohit Chugh</dc:creator>
  <cp:lastModifiedBy>Rakesh Ravindran</cp:lastModifiedBy>
  <cp:revision>5</cp:revision>
  <cp:lastPrinted>2009-02-14T16:24:00Z</cp:lastPrinted>
  <dcterms:created xsi:type="dcterms:W3CDTF">2020-02-13T19:30:00Z</dcterms:created>
  <dcterms:modified xsi:type="dcterms:W3CDTF">2020-02-18T16:39:00Z</dcterms:modified>
</cp:coreProperties>
</file>